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8B" w:rsidRDefault="006A1865" w:rsidP="00A9068B">
      <w:pPr>
        <w:jc w:val="center"/>
        <w:rPr>
          <w:rFonts w:ascii="Copperplate Gothic Light" w:hAnsi="Copperplate Gothic Light" w:cs="Arial"/>
          <w:b/>
          <w:color w:val="1F497D" w:themeColor="text2"/>
          <w:lang w:val="es-CO"/>
        </w:rPr>
      </w:pPr>
      <w:r>
        <w:rPr>
          <w:rFonts w:ascii="Copperplate Gothic Light" w:hAnsi="Copperplate Gothic Light" w:cs="Arial"/>
          <w:b/>
          <w:color w:val="1F497D" w:themeColor="text2"/>
          <w:lang w:val="es-CO"/>
        </w:rPr>
        <w:t>FUTBOL</w:t>
      </w:r>
      <w:r w:rsidR="00A9068B">
        <w:rPr>
          <w:rFonts w:ascii="Copperplate Gothic Light" w:hAnsi="Copperplate Gothic Light" w:cs="Arial"/>
          <w:b/>
          <w:color w:val="1F497D" w:themeColor="text2"/>
          <w:lang w:val="es-CO"/>
        </w:rPr>
        <w:t>2018</w:t>
      </w:r>
      <w:r w:rsidR="00A9068B" w:rsidRPr="003124BE">
        <w:rPr>
          <w:rFonts w:ascii="Copperplate Gothic Light" w:hAnsi="Copperplate Gothic Light" w:cs="Arial"/>
          <w:b/>
          <w:color w:val="1F497D" w:themeColor="text2"/>
          <w:lang w:val="es-CO"/>
        </w:rPr>
        <w:t xml:space="preserve"> </w:t>
      </w:r>
    </w:p>
    <w:p w:rsidR="00A9068B" w:rsidRDefault="00A9068B" w:rsidP="00A9068B">
      <w:pPr>
        <w:jc w:val="center"/>
        <w:rPr>
          <w:rFonts w:ascii="Copperplate Gothic Light" w:hAnsi="Copperplate Gothic Light" w:cs="Arial"/>
          <w:b/>
          <w:color w:val="1F497D" w:themeColor="text2"/>
          <w:lang w:val="es-CO"/>
        </w:rPr>
      </w:pPr>
      <w:r>
        <w:rPr>
          <w:rFonts w:ascii="Copperplate Gothic Light" w:hAnsi="Copperplate Gothic Light" w:cs="Arial"/>
          <w:b/>
          <w:color w:val="1F497D" w:themeColor="text2"/>
          <w:lang w:val="es-CO"/>
        </w:rPr>
        <w:t xml:space="preserve">FOLLOW YOUR TEAM </w:t>
      </w:r>
      <w:r w:rsidRPr="007C0F55">
        <w:rPr>
          <w:rFonts w:ascii="Copperplate Gothic Light" w:hAnsi="Copperplate Gothic Light" w:cs="Arial"/>
          <w:b/>
          <w:color w:val="1F497D" w:themeColor="text2"/>
          <w:lang w:val="es-CO"/>
        </w:rPr>
        <w:t>LATINOAMÉRICA</w:t>
      </w:r>
    </w:p>
    <w:p w:rsidR="00A9068B" w:rsidRPr="00AB7913" w:rsidRDefault="00A9068B" w:rsidP="00A9068B">
      <w:pPr>
        <w:jc w:val="center"/>
        <w:rPr>
          <w:rFonts w:ascii="Copperplate Gothic Light" w:hAnsi="Copperplate Gothic Light" w:cs="Arial"/>
          <w:b/>
          <w:color w:val="1F497D" w:themeColor="text2"/>
          <w:lang w:val="es-CO"/>
        </w:rPr>
      </w:pPr>
    </w:p>
    <w:p w:rsidR="00A9068B" w:rsidRPr="009A4391" w:rsidRDefault="00A9068B" w:rsidP="00A9068B">
      <w:pPr>
        <w:jc w:val="center"/>
        <w:rPr>
          <w:rFonts w:asciiTheme="minorHAnsi" w:hAnsiTheme="minorHAnsi" w:cs="Arial"/>
          <w:b/>
          <w:color w:val="1F497D" w:themeColor="text2"/>
          <w:sz w:val="20"/>
          <w:lang w:val="es-ES"/>
        </w:rPr>
      </w:pPr>
      <w:r>
        <w:rPr>
          <w:rFonts w:ascii="Copperplate Gothic Light" w:hAnsi="Copperplate Gothic Light" w:cs="Arial"/>
          <w:b/>
          <w:color w:val="1F497D" w:themeColor="text2"/>
          <w:sz w:val="20"/>
          <w:lang w:val="es-CO"/>
        </w:rPr>
        <w:t>FASE DE GRUPOS</w:t>
      </w:r>
      <w:r w:rsidRPr="00BC4BFF">
        <w:rPr>
          <w:rFonts w:ascii="Copperplate Gothic Light" w:hAnsi="Copperplate Gothic Light" w:cs="Arial"/>
          <w:b/>
          <w:color w:val="1F497D" w:themeColor="text2"/>
          <w:sz w:val="20"/>
          <w:lang w:val="es-CO"/>
        </w:rPr>
        <w:t xml:space="preserve"> </w:t>
      </w:r>
      <w:r>
        <w:rPr>
          <w:rFonts w:ascii="Copperplate Gothic Light" w:hAnsi="Copperplate Gothic Light" w:cs="Arial"/>
          <w:b/>
          <w:color w:val="1F497D" w:themeColor="text2"/>
          <w:sz w:val="20"/>
          <w:lang w:val="es-CO"/>
        </w:rPr>
        <w:t>(13 días /12 noche) + OCTAVOS DE FINAL (5 días/</w:t>
      </w:r>
      <w:r w:rsidRPr="00883F23">
        <w:rPr>
          <w:rFonts w:asciiTheme="minorHAnsi" w:hAnsiTheme="minorHAnsi" w:cs="Arial"/>
          <w:b/>
          <w:color w:val="1F497D" w:themeColor="text2"/>
          <w:sz w:val="20"/>
          <w:lang w:val="es-ES"/>
        </w:rPr>
        <w:t>5</w:t>
      </w:r>
      <w:r>
        <w:rPr>
          <w:rFonts w:ascii="Copperplate Gothic Light" w:hAnsi="Copperplate Gothic Light" w:cs="Arial"/>
          <w:b/>
          <w:color w:val="1F497D" w:themeColor="text2"/>
          <w:sz w:val="20"/>
          <w:lang w:val="es-CO"/>
        </w:rPr>
        <w:t xml:space="preserve"> noches)</w:t>
      </w:r>
    </w:p>
    <w:p w:rsidR="00A9068B" w:rsidRDefault="00A9068B" w:rsidP="00A9068B">
      <w:pPr>
        <w:jc w:val="center"/>
        <w:rPr>
          <w:rFonts w:asciiTheme="minorHAnsi" w:hAnsiTheme="minorHAnsi" w:cs="Arial"/>
          <w:b/>
          <w:color w:val="1F497D" w:themeColor="text2"/>
          <w:sz w:val="20"/>
        </w:rPr>
      </w:pPr>
      <w:r w:rsidRPr="009A4391">
        <w:rPr>
          <w:rFonts w:ascii="Copperplate Gothic Light" w:hAnsi="Copperplate Gothic Light" w:cs="Arial"/>
          <w:b/>
          <w:color w:val="1F497D" w:themeColor="text2"/>
          <w:sz w:val="20"/>
        </w:rPr>
        <w:t xml:space="preserve">18 </w:t>
      </w:r>
      <w:r w:rsidRPr="00BC4BFF">
        <w:rPr>
          <w:rFonts w:ascii="Copperplate Gothic Light" w:hAnsi="Copperplate Gothic Light" w:cs="Arial"/>
          <w:b/>
          <w:color w:val="1F497D" w:themeColor="text2"/>
          <w:sz w:val="20"/>
          <w:lang w:val="es-CO"/>
        </w:rPr>
        <w:t>d</w:t>
      </w:r>
      <w:r w:rsidRPr="009A4391">
        <w:rPr>
          <w:rFonts w:ascii="Copperplate Gothic Light" w:hAnsi="Copperplate Gothic Light" w:cs="Arial"/>
          <w:b/>
          <w:color w:val="1F497D" w:themeColor="text2"/>
          <w:sz w:val="20"/>
        </w:rPr>
        <w:t>í</w:t>
      </w:r>
      <w:r w:rsidRPr="00BC4BFF">
        <w:rPr>
          <w:rFonts w:ascii="Copperplate Gothic Light" w:hAnsi="Copperplate Gothic Light" w:cs="Arial"/>
          <w:b/>
          <w:color w:val="1F497D" w:themeColor="text2"/>
          <w:sz w:val="20"/>
          <w:lang w:val="es-CO"/>
        </w:rPr>
        <w:t>as</w:t>
      </w:r>
      <w:r w:rsidRPr="009A4391">
        <w:rPr>
          <w:rFonts w:ascii="Copperplate Gothic Light" w:hAnsi="Copperplate Gothic Light" w:cs="Arial"/>
          <w:b/>
          <w:color w:val="1F497D" w:themeColor="text2"/>
          <w:sz w:val="20"/>
        </w:rPr>
        <w:t xml:space="preserve"> / 17 </w:t>
      </w:r>
      <w:r w:rsidRPr="00BC4BFF">
        <w:rPr>
          <w:rFonts w:ascii="Copperplate Gothic Light" w:hAnsi="Copperplate Gothic Light" w:cs="Arial"/>
          <w:b/>
          <w:color w:val="1F497D" w:themeColor="text2"/>
          <w:sz w:val="20"/>
          <w:lang w:val="es-CO"/>
        </w:rPr>
        <w:t>NOCHES</w:t>
      </w:r>
      <w:r w:rsidRPr="009A4391">
        <w:rPr>
          <w:rFonts w:ascii="Copperplate Gothic Light" w:hAnsi="Copperplate Gothic Light" w:cs="Arial"/>
          <w:b/>
          <w:color w:val="1F497D" w:themeColor="text2"/>
          <w:sz w:val="20"/>
        </w:rPr>
        <w:t xml:space="preserve"> </w:t>
      </w:r>
    </w:p>
    <w:p w:rsidR="00A9068B" w:rsidRPr="001A29FA" w:rsidRDefault="00A9068B" w:rsidP="00A9068B">
      <w:pPr>
        <w:tabs>
          <w:tab w:val="left" w:pos="4470"/>
          <w:tab w:val="center" w:pos="4961"/>
        </w:tabs>
        <w:jc w:val="both"/>
        <w:rPr>
          <w:rFonts w:ascii="Copperplate Gothic Light" w:hAnsi="Copperplate Gothic Light" w:cs="Arial"/>
          <w:b/>
          <w:color w:val="1F497D" w:themeColor="text2"/>
        </w:rPr>
      </w:pPr>
      <w:r>
        <w:rPr>
          <w:rFonts w:asciiTheme="minorHAnsi" w:hAnsiTheme="minorHAnsi" w:cs="Arial"/>
          <w:b/>
          <w:color w:val="1F497D" w:themeColor="text2"/>
          <w:sz w:val="20"/>
        </w:rPr>
        <w:tab/>
      </w:r>
    </w:p>
    <w:tbl>
      <w:tblPr>
        <w:tblW w:w="8040" w:type="dxa"/>
        <w:jc w:val="center"/>
        <w:tblInd w:w="91" w:type="dxa"/>
        <w:tblLook w:val="04A0"/>
      </w:tblPr>
      <w:tblGrid>
        <w:gridCol w:w="2758"/>
        <w:gridCol w:w="1272"/>
        <w:gridCol w:w="2005"/>
        <w:gridCol w:w="2005"/>
      </w:tblGrid>
      <w:tr w:rsidR="00BF3270" w:rsidRPr="006A1865" w:rsidTr="000F4AF3">
        <w:trPr>
          <w:trHeight w:val="570"/>
          <w:jc w:val="center"/>
        </w:trPr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F6228"/>
            <w:noWrap/>
            <w:vAlign w:val="center"/>
            <w:hideMark/>
          </w:tcPr>
          <w:p w:rsidR="00BF3270" w:rsidRPr="00864BD2" w:rsidRDefault="00BF3270" w:rsidP="00BF3270">
            <w:pPr>
              <w:jc w:val="center"/>
              <w:rPr>
                <w:rFonts w:ascii="Calibri" w:hAnsi="Calibri"/>
                <w:color w:val="FFFFFF"/>
                <w:lang w:val="en-US"/>
              </w:rPr>
            </w:pPr>
            <w:r w:rsidRPr="00864BD2">
              <w:rPr>
                <w:rFonts w:ascii="Calibri" w:hAnsi="Calibri"/>
                <w:color w:val="FFFFFF"/>
                <w:lang w:val="en-US"/>
              </w:rPr>
              <w:t xml:space="preserve">FOLLOW YOUR TEAM + ROUND OF 16 </w:t>
            </w:r>
            <w:r>
              <w:rPr>
                <w:rFonts w:ascii="Calibri" w:hAnsi="Calibri"/>
                <w:color w:val="FFFFFF"/>
                <w:lang w:val="en-US"/>
              </w:rPr>
              <w:t>(</w:t>
            </w:r>
            <w:r w:rsidRPr="00864BD2">
              <w:rPr>
                <w:rFonts w:ascii="Calibri" w:hAnsi="Calibri"/>
                <w:color w:val="FFFFFF"/>
                <w:lang w:val="en-US"/>
              </w:rPr>
              <w:t>20</w:t>
            </w:r>
            <w:r>
              <w:rPr>
                <w:rFonts w:ascii="Calibri" w:hAnsi="Calibri"/>
                <w:color w:val="FFFFFF"/>
                <w:lang w:val="en-US"/>
              </w:rPr>
              <w:t xml:space="preserve"> PAX)</w:t>
            </w:r>
          </w:p>
        </w:tc>
      </w:tr>
      <w:tr w:rsidR="00BF3270" w:rsidRPr="00864BD2" w:rsidTr="000F4AF3">
        <w:trPr>
          <w:trHeight w:val="570"/>
          <w:jc w:val="center"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5923C"/>
            <w:noWrap/>
            <w:vAlign w:val="center"/>
            <w:hideMark/>
          </w:tcPr>
          <w:p w:rsidR="00BF3270" w:rsidRPr="00864BD2" w:rsidRDefault="00BF3270" w:rsidP="000F4AF3">
            <w:pPr>
              <w:jc w:val="center"/>
              <w:rPr>
                <w:rFonts w:ascii="Calibri" w:hAnsi="Calibri"/>
                <w:color w:val="FFFFFF"/>
              </w:rPr>
            </w:pPr>
            <w:r w:rsidRPr="00864BD2">
              <w:rPr>
                <w:rFonts w:ascii="Calibri" w:hAnsi="Calibri"/>
                <w:color w:val="FFFFFF"/>
              </w:rPr>
              <w:t>CATEGORÍA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BF3270" w:rsidRPr="00864BD2" w:rsidRDefault="00BF3270" w:rsidP="000F4AF3">
            <w:pPr>
              <w:jc w:val="center"/>
              <w:rPr>
                <w:rFonts w:ascii="Calibri" w:hAnsi="Calibri"/>
                <w:color w:val="FFFFFF"/>
              </w:rPr>
            </w:pPr>
            <w:r w:rsidRPr="00864BD2">
              <w:rPr>
                <w:rFonts w:ascii="Calibri" w:hAnsi="Calibri"/>
                <w:color w:val="FFFFFF"/>
              </w:rPr>
              <w:t>1/2 DBL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BF3270" w:rsidRPr="00864BD2" w:rsidRDefault="00BF3270" w:rsidP="000F4AF3">
            <w:pPr>
              <w:jc w:val="center"/>
              <w:rPr>
                <w:rFonts w:ascii="Calibri" w:hAnsi="Calibri"/>
                <w:color w:val="FFFFFF"/>
              </w:rPr>
            </w:pPr>
            <w:r w:rsidRPr="00864BD2">
              <w:rPr>
                <w:rFonts w:ascii="Calibri" w:hAnsi="Calibri"/>
                <w:color w:val="FFFFFF"/>
              </w:rPr>
              <w:t xml:space="preserve">SINGLE </w:t>
            </w:r>
          </w:p>
        </w:tc>
      </w:tr>
      <w:tr w:rsidR="001E0161" w:rsidRPr="00864BD2" w:rsidTr="000F4AF3">
        <w:trPr>
          <w:trHeight w:val="405"/>
          <w:jc w:val="center"/>
        </w:trPr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Pr="00864BD2" w:rsidRDefault="001E0161" w:rsidP="000F4AF3">
            <w:pPr>
              <w:ind w:firstLineChars="100" w:firstLine="241"/>
              <w:rPr>
                <w:rFonts w:ascii="Calibri" w:hAnsi="Calibri"/>
                <w:b/>
                <w:bCs/>
                <w:color w:val="000000"/>
              </w:rPr>
            </w:pPr>
            <w:r w:rsidRPr="00864BD2">
              <w:rPr>
                <w:rFonts w:ascii="Calibri" w:hAnsi="Calibri"/>
                <w:b/>
                <w:bCs/>
                <w:color w:val="000000"/>
              </w:rPr>
              <w:t>3* BÁSICO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1E0161" w:rsidRPr="00864BD2" w:rsidRDefault="001E0161" w:rsidP="000F4AF3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864BD2">
              <w:rPr>
                <w:rFonts w:ascii="Calibri" w:hAnsi="Calibri"/>
                <w:color w:val="FFFFFF"/>
                <w:sz w:val="28"/>
                <w:szCs w:val="28"/>
              </w:rPr>
              <w:t>CAT 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Default="001E016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$7 418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Default="001E016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$8 734</w:t>
            </w:r>
          </w:p>
        </w:tc>
      </w:tr>
      <w:tr w:rsidR="001E0161" w:rsidRPr="00864BD2" w:rsidTr="000F4AF3">
        <w:trPr>
          <w:trHeight w:val="405"/>
          <w:jc w:val="center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61" w:rsidRPr="00864BD2" w:rsidRDefault="001E0161" w:rsidP="000F4AF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E0161" w:rsidRPr="00864BD2" w:rsidRDefault="001E0161" w:rsidP="000F4AF3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864BD2">
              <w:rPr>
                <w:rFonts w:ascii="Calibri" w:hAnsi="Calibri"/>
                <w:color w:val="FFFFFF"/>
                <w:sz w:val="28"/>
                <w:szCs w:val="28"/>
              </w:rPr>
              <w:t>CAT 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Default="001E016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$8 092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Default="001E016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$9 408</w:t>
            </w:r>
          </w:p>
        </w:tc>
      </w:tr>
      <w:tr w:rsidR="001E0161" w:rsidRPr="00864BD2" w:rsidTr="000F4AF3">
        <w:trPr>
          <w:trHeight w:val="405"/>
          <w:jc w:val="center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61" w:rsidRPr="00864BD2" w:rsidRDefault="001E0161" w:rsidP="000F4AF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66"/>
            <w:noWrap/>
            <w:vAlign w:val="center"/>
            <w:hideMark/>
          </w:tcPr>
          <w:p w:rsidR="001E0161" w:rsidRPr="00864BD2" w:rsidRDefault="001E0161" w:rsidP="000F4AF3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864BD2">
              <w:rPr>
                <w:rFonts w:ascii="Calibri" w:hAnsi="Calibri"/>
                <w:color w:val="FFFFFF"/>
                <w:sz w:val="28"/>
                <w:szCs w:val="28"/>
              </w:rPr>
              <w:t xml:space="preserve">CAT 1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Default="001E016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$8 617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Default="001E016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$9 933</w:t>
            </w:r>
          </w:p>
        </w:tc>
      </w:tr>
      <w:tr w:rsidR="001E0161" w:rsidRPr="00864BD2" w:rsidTr="000F4AF3">
        <w:trPr>
          <w:trHeight w:val="405"/>
          <w:jc w:val="center"/>
        </w:trPr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Pr="00864BD2" w:rsidRDefault="001E0161" w:rsidP="000F4AF3">
            <w:pPr>
              <w:ind w:firstLineChars="100" w:firstLine="241"/>
              <w:rPr>
                <w:rFonts w:ascii="Calibri" w:hAnsi="Calibri"/>
                <w:b/>
                <w:bCs/>
                <w:color w:val="000000"/>
              </w:rPr>
            </w:pPr>
            <w:r w:rsidRPr="00864BD2">
              <w:rPr>
                <w:rFonts w:ascii="Calibri" w:hAnsi="Calibri"/>
                <w:b/>
                <w:bCs/>
                <w:color w:val="000000"/>
              </w:rPr>
              <w:t xml:space="preserve">3* COMFORT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1E0161" w:rsidRPr="00864BD2" w:rsidRDefault="001E0161" w:rsidP="000F4AF3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864BD2">
              <w:rPr>
                <w:rFonts w:ascii="Calibri" w:hAnsi="Calibri"/>
                <w:color w:val="FFFFFF"/>
                <w:sz w:val="28"/>
                <w:szCs w:val="28"/>
              </w:rPr>
              <w:t>CAT 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Default="001E016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$8 744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Default="001E016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$11 507</w:t>
            </w:r>
          </w:p>
        </w:tc>
      </w:tr>
      <w:tr w:rsidR="001E0161" w:rsidRPr="00864BD2" w:rsidTr="000F4AF3">
        <w:trPr>
          <w:trHeight w:val="405"/>
          <w:jc w:val="center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61" w:rsidRPr="00864BD2" w:rsidRDefault="001E0161" w:rsidP="000F4AF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E0161" w:rsidRPr="00864BD2" w:rsidRDefault="001E0161" w:rsidP="000F4AF3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864BD2">
              <w:rPr>
                <w:rFonts w:ascii="Calibri" w:hAnsi="Calibri"/>
                <w:color w:val="FFFFFF"/>
                <w:sz w:val="28"/>
                <w:szCs w:val="28"/>
              </w:rPr>
              <w:t>CAT 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Default="001E016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$9 418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Default="001E016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$12 180</w:t>
            </w:r>
          </w:p>
        </w:tc>
      </w:tr>
      <w:tr w:rsidR="001E0161" w:rsidRPr="00864BD2" w:rsidTr="000F4AF3">
        <w:trPr>
          <w:trHeight w:val="405"/>
          <w:jc w:val="center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61" w:rsidRPr="00864BD2" w:rsidRDefault="001E0161" w:rsidP="000F4AF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66"/>
            <w:noWrap/>
            <w:vAlign w:val="center"/>
            <w:hideMark/>
          </w:tcPr>
          <w:p w:rsidR="001E0161" w:rsidRPr="00864BD2" w:rsidRDefault="001E0161" w:rsidP="000F4AF3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864BD2">
              <w:rPr>
                <w:rFonts w:ascii="Calibri" w:hAnsi="Calibri"/>
                <w:color w:val="FFFFFF"/>
                <w:sz w:val="28"/>
                <w:szCs w:val="28"/>
              </w:rPr>
              <w:t xml:space="preserve">CAT 1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Default="001E016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$9 943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Default="001E016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$12 706</w:t>
            </w:r>
          </w:p>
        </w:tc>
      </w:tr>
      <w:tr w:rsidR="001E0161" w:rsidRPr="00864BD2" w:rsidTr="000F4AF3">
        <w:trPr>
          <w:trHeight w:val="405"/>
          <w:jc w:val="center"/>
        </w:trPr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Pr="00864BD2" w:rsidRDefault="001E0161" w:rsidP="000F4AF3">
            <w:pPr>
              <w:ind w:firstLineChars="100" w:firstLine="241"/>
              <w:rPr>
                <w:rFonts w:ascii="Calibri" w:hAnsi="Calibri"/>
                <w:b/>
                <w:bCs/>
                <w:color w:val="000000"/>
              </w:rPr>
            </w:pPr>
            <w:r w:rsidRPr="00864BD2">
              <w:rPr>
                <w:rFonts w:ascii="Calibri" w:hAnsi="Calibri"/>
                <w:b/>
                <w:bCs/>
                <w:color w:val="000000"/>
              </w:rPr>
              <w:t>4* BÁSICO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1E0161" w:rsidRPr="00864BD2" w:rsidRDefault="001E0161" w:rsidP="000F4AF3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864BD2">
              <w:rPr>
                <w:rFonts w:ascii="Calibri" w:hAnsi="Calibri"/>
                <w:color w:val="FFFFFF"/>
                <w:sz w:val="28"/>
                <w:szCs w:val="28"/>
              </w:rPr>
              <w:t>CAT 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Default="001E016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$8 217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Default="001E016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$10 427</w:t>
            </w:r>
          </w:p>
        </w:tc>
      </w:tr>
      <w:tr w:rsidR="001E0161" w:rsidRPr="00864BD2" w:rsidTr="000F4AF3">
        <w:trPr>
          <w:trHeight w:val="405"/>
          <w:jc w:val="center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61" w:rsidRPr="00864BD2" w:rsidRDefault="001E0161" w:rsidP="000F4AF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E0161" w:rsidRPr="00864BD2" w:rsidRDefault="001E0161" w:rsidP="000F4AF3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864BD2">
              <w:rPr>
                <w:rFonts w:ascii="Calibri" w:hAnsi="Calibri"/>
                <w:color w:val="FFFFFF"/>
                <w:sz w:val="28"/>
                <w:szCs w:val="28"/>
              </w:rPr>
              <w:t>CAT 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Default="001E016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$8 890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Default="001E016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$11 100</w:t>
            </w:r>
          </w:p>
        </w:tc>
      </w:tr>
      <w:tr w:rsidR="001E0161" w:rsidRPr="00864BD2" w:rsidTr="000F4AF3">
        <w:trPr>
          <w:trHeight w:val="405"/>
          <w:jc w:val="center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61" w:rsidRPr="00864BD2" w:rsidRDefault="001E0161" w:rsidP="000F4AF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66"/>
            <w:noWrap/>
            <w:vAlign w:val="center"/>
            <w:hideMark/>
          </w:tcPr>
          <w:p w:rsidR="001E0161" w:rsidRPr="00864BD2" w:rsidRDefault="001E0161" w:rsidP="000F4AF3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864BD2">
              <w:rPr>
                <w:rFonts w:ascii="Calibri" w:hAnsi="Calibri"/>
                <w:color w:val="FFFFFF"/>
                <w:sz w:val="28"/>
                <w:szCs w:val="28"/>
              </w:rPr>
              <w:t xml:space="preserve">CAT 1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Default="001E016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$9 416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Default="001E016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$11 626</w:t>
            </w:r>
          </w:p>
        </w:tc>
      </w:tr>
      <w:tr w:rsidR="001E0161" w:rsidRPr="00864BD2" w:rsidTr="000F4AF3">
        <w:trPr>
          <w:trHeight w:val="405"/>
          <w:jc w:val="center"/>
        </w:trPr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Pr="00864BD2" w:rsidRDefault="001E0161" w:rsidP="000F4AF3">
            <w:pPr>
              <w:ind w:firstLineChars="100" w:firstLine="241"/>
              <w:rPr>
                <w:rFonts w:ascii="Calibri" w:hAnsi="Calibri"/>
                <w:b/>
                <w:bCs/>
                <w:color w:val="000000"/>
              </w:rPr>
            </w:pPr>
            <w:r w:rsidRPr="00864BD2">
              <w:rPr>
                <w:rFonts w:ascii="Calibri" w:hAnsi="Calibri"/>
                <w:b/>
                <w:bCs/>
                <w:color w:val="000000"/>
              </w:rPr>
              <w:t xml:space="preserve">4* COMFORT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1E0161" w:rsidRPr="00864BD2" w:rsidRDefault="001E0161" w:rsidP="000F4AF3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864BD2">
              <w:rPr>
                <w:rFonts w:ascii="Calibri" w:hAnsi="Calibri"/>
                <w:color w:val="FFFFFF"/>
                <w:sz w:val="28"/>
                <w:szCs w:val="28"/>
              </w:rPr>
              <w:t>CAT 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Default="001E016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$9 874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Default="001E016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$13 742</w:t>
            </w:r>
          </w:p>
        </w:tc>
      </w:tr>
      <w:tr w:rsidR="001E0161" w:rsidRPr="00864BD2" w:rsidTr="000F4AF3">
        <w:trPr>
          <w:trHeight w:val="405"/>
          <w:jc w:val="center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61" w:rsidRPr="00864BD2" w:rsidRDefault="001E0161" w:rsidP="000F4AF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E0161" w:rsidRPr="00864BD2" w:rsidRDefault="001E0161" w:rsidP="000F4AF3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864BD2">
              <w:rPr>
                <w:rFonts w:ascii="Calibri" w:hAnsi="Calibri"/>
                <w:color w:val="FFFFFF"/>
                <w:sz w:val="28"/>
                <w:szCs w:val="28"/>
              </w:rPr>
              <w:t>CAT 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Default="001E016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$10 548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Default="001E016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$14 415</w:t>
            </w:r>
          </w:p>
        </w:tc>
      </w:tr>
      <w:tr w:rsidR="001E0161" w:rsidRPr="00864BD2" w:rsidTr="000F4AF3">
        <w:trPr>
          <w:trHeight w:val="405"/>
          <w:jc w:val="center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61" w:rsidRPr="00864BD2" w:rsidRDefault="001E0161" w:rsidP="000F4AF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66"/>
            <w:noWrap/>
            <w:vAlign w:val="center"/>
            <w:hideMark/>
          </w:tcPr>
          <w:p w:rsidR="001E0161" w:rsidRPr="00864BD2" w:rsidRDefault="001E0161" w:rsidP="000F4AF3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864BD2">
              <w:rPr>
                <w:rFonts w:ascii="Calibri" w:hAnsi="Calibri"/>
                <w:color w:val="FFFFFF"/>
                <w:sz w:val="28"/>
                <w:szCs w:val="28"/>
              </w:rPr>
              <w:t xml:space="preserve">CAT 1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Default="001E016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$11 073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Default="001E016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$14 941</w:t>
            </w:r>
          </w:p>
        </w:tc>
      </w:tr>
      <w:tr w:rsidR="001E0161" w:rsidRPr="00864BD2" w:rsidTr="000F4AF3">
        <w:trPr>
          <w:trHeight w:val="405"/>
          <w:jc w:val="center"/>
        </w:trPr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Pr="00864BD2" w:rsidRDefault="001E0161" w:rsidP="000F4AF3">
            <w:pPr>
              <w:ind w:firstLineChars="100" w:firstLine="241"/>
              <w:rPr>
                <w:rFonts w:ascii="Calibri" w:hAnsi="Calibri"/>
                <w:b/>
                <w:bCs/>
                <w:color w:val="000000"/>
              </w:rPr>
            </w:pPr>
            <w:r w:rsidRPr="00864BD2">
              <w:rPr>
                <w:rFonts w:ascii="Calibri" w:hAnsi="Calibri"/>
                <w:b/>
                <w:bCs/>
                <w:color w:val="000000"/>
              </w:rPr>
              <w:t>5* BÁSICO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1E0161" w:rsidRPr="00864BD2" w:rsidRDefault="001E0161" w:rsidP="000F4AF3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864BD2">
              <w:rPr>
                <w:rFonts w:ascii="Calibri" w:hAnsi="Calibri"/>
                <w:color w:val="FFFFFF"/>
                <w:sz w:val="28"/>
                <w:szCs w:val="28"/>
              </w:rPr>
              <w:t>CAT 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Default="001E016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$17 619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Default="001E016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$27 785</w:t>
            </w:r>
          </w:p>
        </w:tc>
      </w:tr>
      <w:tr w:rsidR="001E0161" w:rsidRPr="00864BD2" w:rsidTr="000F4AF3">
        <w:trPr>
          <w:trHeight w:val="405"/>
          <w:jc w:val="center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61" w:rsidRPr="00864BD2" w:rsidRDefault="001E0161" w:rsidP="000F4AF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E0161" w:rsidRPr="00864BD2" w:rsidRDefault="001E0161" w:rsidP="000F4AF3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864BD2">
              <w:rPr>
                <w:rFonts w:ascii="Calibri" w:hAnsi="Calibri"/>
                <w:color w:val="FFFFFF"/>
                <w:sz w:val="28"/>
                <w:szCs w:val="28"/>
              </w:rPr>
              <w:t>CAT 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Default="001E016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$18 292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Default="001E016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$28 458</w:t>
            </w:r>
          </w:p>
        </w:tc>
      </w:tr>
      <w:tr w:rsidR="001E0161" w:rsidRPr="00864BD2" w:rsidTr="000F4AF3">
        <w:trPr>
          <w:trHeight w:val="405"/>
          <w:jc w:val="center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61" w:rsidRPr="00864BD2" w:rsidRDefault="001E0161" w:rsidP="000F4AF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66"/>
            <w:noWrap/>
            <w:vAlign w:val="center"/>
            <w:hideMark/>
          </w:tcPr>
          <w:p w:rsidR="001E0161" w:rsidRPr="00864BD2" w:rsidRDefault="001E0161" w:rsidP="000F4AF3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864BD2">
              <w:rPr>
                <w:rFonts w:ascii="Calibri" w:hAnsi="Calibri"/>
                <w:color w:val="FFFFFF"/>
                <w:sz w:val="28"/>
                <w:szCs w:val="28"/>
              </w:rPr>
              <w:t xml:space="preserve">CAT 1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Default="001E016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$18 818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Default="001E016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$28 984</w:t>
            </w:r>
          </w:p>
        </w:tc>
      </w:tr>
      <w:tr w:rsidR="001E0161" w:rsidRPr="00864BD2" w:rsidTr="000F4AF3">
        <w:trPr>
          <w:trHeight w:val="405"/>
          <w:jc w:val="center"/>
        </w:trPr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Pr="00864BD2" w:rsidRDefault="001E0161" w:rsidP="000F4AF3">
            <w:pPr>
              <w:ind w:firstLineChars="100" w:firstLine="241"/>
              <w:rPr>
                <w:rFonts w:ascii="Calibri" w:hAnsi="Calibri"/>
                <w:b/>
                <w:bCs/>
                <w:color w:val="000000"/>
              </w:rPr>
            </w:pPr>
            <w:r w:rsidRPr="00864BD2">
              <w:rPr>
                <w:rFonts w:ascii="Calibri" w:hAnsi="Calibri"/>
                <w:b/>
                <w:bCs/>
                <w:color w:val="000000"/>
              </w:rPr>
              <w:t xml:space="preserve">5* COMFORT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1E0161" w:rsidRPr="00864BD2" w:rsidRDefault="001E0161" w:rsidP="000F4AF3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864BD2">
              <w:rPr>
                <w:rFonts w:ascii="Calibri" w:hAnsi="Calibri"/>
                <w:color w:val="FFFFFF"/>
                <w:sz w:val="28"/>
                <w:szCs w:val="28"/>
              </w:rPr>
              <w:t>CAT 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Default="001E016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$19 159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Default="001E016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$30 762</w:t>
            </w:r>
          </w:p>
        </w:tc>
      </w:tr>
      <w:tr w:rsidR="001E0161" w:rsidRPr="00864BD2" w:rsidTr="000F4AF3">
        <w:trPr>
          <w:trHeight w:val="405"/>
          <w:jc w:val="center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61" w:rsidRPr="00864BD2" w:rsidRDefault="001E0161" w:rsidP="000F4AF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E0161" w:rsidRPr="00864BD2" w:rsidRDefault="001E0161" w:rsidP="000F4AF3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864BD2">
              <w:rPr>
                <w:rFonts w:ascii="Calibri" w:hAnsi="Calibri"/>
                <w:color w:val="FFFFFF"/>
                <w:sz w:val="28"/>
                <w:szCs w:val="28"/>
              </w:rPr>
              <w:t>CAT 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Default="001E016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$19 833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Default="001E016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$31 435</w:t>
            </w:r>
          </w:p>
        </w:tc>
      </w:tr>
      <w:tr w:rsidR="001E0161" w:rsidRPr="00864BD2" w:rsidTr="000F4AF3">
        <w:trPr>
          <w:trHeight w:val="405"/>
          <w:jc w:val="center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61" w:rsidRPr="00864BD2" w:rsidRDefault="001E0161" w:rsidP="000F4AF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66"/>
            <w:noWrap/>
            <w:vAlign w:val="center"/>
            <w:hideMark/>
          </w:tcPr>
          <w:p w:rsidR="001E0161" w:rsidRPr="00864BD2" w:rsidRDefault="001E0161" w:rsidP="000F4AF3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864BD2">
              <w:rPr>
                <w:rFonts w:ascii="Calibri" w:hAnsi="Calibri"/>
                <w:color w:val="FFFFFF"/>
                <w:sz w:val="28"/>
                <w:szCs w:val="28"/>
              </w:rPr>
              <w:t xml:space="preserve">CAT 1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Default="001E016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$20 358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61" w:rsidRDefault="001E016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$31 961</w:t>
            </w:r>
          </w:p>
        </w:tc>
      </w:tr>
    </w:tbl>
    <w:p w:rsidR="00A9068B" w:rsidRDefault="00A9068B" w:rsidP="00A9068B">
      <w:pPr>
        <w:jc w:val="center"/>
        <w:rPr>
          <w:rFonts w:ascii="Copperplate Gothic Light" w:hAnsi="Copperplate Gothic Light" w:cs="Arial"/>
          <w:b/>
          <w:color w:val="1F497D" w:themeColor="text2"/>
          <w:lang w:val="es-CO"/>
        </w:rPr>
      </w:pPr>
      <w:r>
        <w:rPr>
          <w:rFonts w:ascii="Copperplate Gothic Light" w:hAnsi="Copperplate Gothic Light" w:cs="Arial"/>
          <w:color w:val="1F497D" w:themeColor="text2"/>
          <w:sz w:val="12"/>
          <w:szCs w:val="16"/>
          <w:lang w:val="es-C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056E7A">
        <w:rPr>
          <w:rFonts w:ascii="Copperplate Gothic Light" w:hAnsi="Copperplate Gothic Light" w:cs="Arial"/>
          <w:color w:val="1F497D" w:themeColor="text2"/>
          <w:sz w:val="12"/>
          <w:szCs w:val="16"/>
          <w:lang w:val="es-CO"/>
        </w:rPr>
        <w:t>Last update 25/08</w:t>
      </w:r>
    </w:p>
    <w:p w:rsidR="00A9068B" w:rsidRDefault="00A9068B" w:rsidP="00A9068B">
      <w:pPr>
        <w:jc w:val="center"/>
        <w:rPr>
          <w:rFonts w:ascii="Copperplate Gothic Light" w:hAnsi="Copperplate Gothic Light" w:cs="Arial"/>
          <w:b/>
          <w:color w:val="1F497D" w:themeColor="text2"/>
          <w:lang w:val="es-CO"/>
        </w:rPr>
      </w:pPr>
    </w:p>
    <w:p w:rsidR="004C6008" w:rsidRDefault="004C6008" w:rsidP="00A9068B">
      <w:pPr>
        <w:jc w:val="center"/>
        <w:rPr>
          <w:rFonts w:ascii="Copperplate Gothic Light" w:hAnsi="Copperplate Gothic Light" w:cs="Arial"/>
          <w:b/>
          <w:color w:val="1F497D" w:themeColor="text2"/>
          <w:lang w:val="es-CO"/>
        </w:rPr>
      </w:pPr>
    </w:p>
    <w:p w:rsidR="004C6008" w:rsidRDefault="004C6008" w:rsidP="00A9068B">
      <w:pPr>
        <w:jc w:val="center"/>
        <w:rPr>
          <w:rFonts w:ascii="Copperplate Gothic Light" w:hAnsi="Copperplate Gothic Light" w:cs="Arial"/>
          <w:b/>
          <w:color w:val="1F497D" w:themeColor="text2"/>
          <w:lang w:val="es-CO"/>
        </w:rPr>
      </w:pPr>
    </w:p>
    <w:p w:rsidR="004C6008" w:rsidRDefault="004C6008" w:rsidP="00A9068B">
      <w:pPr>
        <w:jc w:val="center"/>
        <w:rPr>
          <w:rFonts w:ascii="Copperplate Gothic Light" w:hAnsi="Copperplate Gothic Light" w:cs="Arial"/>
          <w:b/>
          <w:color w:val="1F497D" w:themeColor="text2"/>
          <w:lang w:val="es-CO"/>
        </w:rPr>
      </w:pPr>
    </w:p>
    <w:p w:rsidR="004C6008" w:rsidRDefault="004C6008" w:rsidP="00A9068B">
      <w:pPr>
        <w:jc w:val="center"/>
        <w:rPr>
          <w:rFonts w:ascii="Copperplate Gothic Light" w:hAnsi="Copperplate Gothic Light" w:cs="Arial"/>
          <w:b/>
          <w:color w:val="1F497D" w:themeColor="text2"/>
          <w:lang w:val="es-CO"/>
        </w:rPr>
      </w:pPr>
    </w:p>
    <w:p w:rsidR="004C6008" w:rsidRDefault="004C6008" w:rsidP="00A9068B">
      <w:pPr>
        <w:jc w:val="center"/>
        <w:rPr>
          <w:rFonts w:ascii="Copperplate Gothic Light" w:hAnsi="Copperplate Gothic Light" w:cs="Arial"/>
          <w:b/>
          <w:color w:val="1F497D" w:themeColor="text2"/>
          <w:lang w:val="es-CO"/>
        </w:rPr>
      </w:pPr>
    </w:p>
    <w:tbl>
      <w:tblPr>
        <w:tblStyle w:val="a8"/>
        <w:tblW w:w="0" w:type="auto"/>
        <w:tblInd w:w="392" w:type="dxa"/>
        <w:tblLook w:val="04A0"/>
      </w:tblPr>
      <w:tblGrid>
        <w:gridCol w:w="1417"/>
        <w:gridCol w:w="7818"/>
      </w:tblGrid>
      <w:tr w:rsidR="00A9068B" w:rsidTr="000F4AF3">
        <w:trPr>
          <w:trHeight w:val="283"/>
        </w:trPr>
        <w:tc>
          <w:tcPr>
            <w:tcW w:w="1417" w:type="dxa"/>
            <w:shd w:val="clear" w:color="auto" w:fill="17365D" w:themeFill="text2" w:themeFillShade="BF"/>
          </w:tcPr>
          <w:p w:rsidR="00A9068B" w:rsidRPr="004604E3" w:rsidRDefault="00A9068B" w:rsidP="000F4AF3">
            <w:pPr>
              <w:jc w:val="center"/>
              <w:rPr>
                <w:rFonts w:ascii="Calibri" w:hAnsi="Calibri"/>
                <w:color w:val="FFFFFF"/>
                <w:lang w:val="es-CO"/>
              </w:rPr>
            </w:pPr>
            <w:r w:rsidRPr="004604E3">
              <w:rPr>
                <w:rFonts w:ascii="Calibri" w:hAnsi="Calibri"/>
                <w:color w:val="FFFFFF"/>
                <w:lang w:val="es-CO"/>
              </w:rPr>
              <w:t xml:space="preserve">DÍA </w:t>
            </w:r>
          </w:p>
        </w:tc>
        <w:tc>
          <w:tcPr>
            <w:tcW w:w="7818" w:type="dxa"/>
            <w:shd w:val="clear" w:color="auto" w:fill="17365D" w:themeFill="text2" w:themeFillShade="BF"/>
          </w:tcPr>
          <w:p w:rsidR="00A9068B" w:rsidRPr="004604E3" w:rsidRDefault="00A9068B" w:rsidP="000F4AF3">
            <w:pPr>
              <w:jc w:val="center"/>
              <w:rPr>
                <w:rFonts w:ascii="Calibri" w:hAnsi="Calibri"/>
                <w:color w:val="FFFFFF"/>
                <w:lang w:val="es-CO"/>
              </w:rPr>
            </w:pPr>
            <w:r w:rsidRPr="004604E3">
              <w:rPr>
                <w:rFonts w:ascii="Calibri" w:hAnsi="Calibri"/>
                <w:color w:val="FFFFFF"/>
                <w:lang w:val="es-CO"/>
              </w:rPr>
              <w:t xml:space="preserve">PROGRAMA </w:t>
            </w:r>
          </w:p>
        </w:tc>
      </w:tr>
      <w:tr w:rsidR="00A9068B" w:rsidRPr="006A1865" w:rsidTr="000F4AF3">
        <w:trPr>
          <w:trHeight w:val="537"/>
        </w:trPr>
        <w:tc>
          <w:tcPr>
            <w:tcW w:w="1417" w:type="dxa"/>
            <w:vAlign w:val="center"/>
          </w:tcPr>
          <w:p w:rsidR="00A9068B" w:rsidRPr="007C0F55" w:rsidRDefault="00A9068B" w:rsidP="000F4AF3">
            <w:pPr>
              <w:rPr>
                <w:rFonts w:ascii="Calibri" w:hAnsi="Calibri"/>
                <w:color w:val="000000"/>
              </w:rPr>
            </w:pPr>
            <w:r w:rsidRPr="007C0F55">
              <w:rPr>
                <w:rFonts w:ascii="Calibri" w:hAnsi="Calibri"/>
                <w:color w:val="000000"/>
              </w:rPr>
              <w:lastRenderedPageBreak/>
              <w:t>Día 1</w:t>
            </w:r>
          </w:p>
        </w:tc>
        <w:tc>
          <w:tcPr>
            <w:tcW w:w="7818" w:type="dxa"/>
          </w:tcPr>
          <w:p w:rsidR="00A9068B" w:rsidRPr="007C0F55" w:rsidRDefault="00A9068B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Llegada a la sede del primer juego de su selección, traslado a su hotel, resto del día libre  </w:t>
            </w:r>
          </w:p>
        </w:tc>
      </w:tr>
      <w:tr w:rsidR="00A9068B" w:rsidRPr="006A1865" w:rsidTr="000F4AF3">
        <w:trPr>
          <w:trHeight w:val="537"/>
        </w:trPr>
        <w:tc>
          <w:tcPr>
            <w:tcW w:w="1417" w:type="dxa"/>
            <w:vAlign w:val="center"/>
          </w:tcPr>
          <w:p w:rsidR="00A9068B" w:rsidRPr="007C0F55" w:rsidRDefault="00A9068B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>Día 2</w:t>
            </w:r>
          </w:p>
        </w:tc>
        <w:tc>
          <w:tcPr>
            <w:tcW w:w="7818" w:type="dxa"/>
          </w:tcPr>
          <w:p w:rsidR="00A9068B" w:rsidRPr="007C0F55" w:rsidRDefault="00A9068B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Desayuno. City tour por la ciudad, traslado hasta el estadio para ver el </w:t>
            </w:r>
            <w:r w:rsidRPr="00AD5C51">
              <w:rPr>
                <w:rFonts w:ascii="Calibri" w:hAnsi="Calibri"/>
                <w:b/>
                <w:color w:val="000000"/>
                <w:lang w:val="es-CO"/>
              </w:rPr>
              <w:t>1er partido</w:t>
            </w:r>
            <w:r>
              <w:rPr>
                <w:rFonts w:ascii="Calibri" w:hAnsi="Calibri"/>
                <w:color w:val="000000"/>
                <w:lang w:val="es-CO"/>
              </w:rPr>
              <w:t xml:space="preserve"> de tu selección, después del juego traslado a su hotel. </w:t>
            </w:r>
          </w:p>
        </w:tc>
      </w:tr>
      <w:tr w:rsidR="00A9068B" w:rsidRPr="006A1865" w:rsidTr="000F4AF3">
        <w:trPr>
          <w:trHeight w:val="537"/>
        </w:trPr>
        <w:tc>
          <w:tcPr>
            <w:tcW w:w="1417" w:type="dxa"/>
            <w:vAlign w:val="center"/>
          </w:tcPr>
          <w:p w:rsidR="00A9068B" w:rsidRPr="007C0F55" w:rsidRDefault="00A9068B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>Día 3 - 4</w:t>
            </w:r>
          </w:p>
        </w:tc>
        <w:tc>
          <w:tcPr>
            <w:tcW w:w="7818" w:type="dxa"/>
          </w:tcPr>
          <w:p w:rsidR="00A9068B" w:rsidRPr="007C0F55" w:rsidRDefault="00A9068B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Desayuno. Día libre. Este día podra tomar alguna otra excursión por la ciudad (no incluida) o aprovechar para ir a otro juego de otra selección. </w:t>
            </w:r>
          </w:p>
        </w:tc>
      </w:tr>
      <w:tr w:rsidR="00A9068B" w:rsidRPr="00F73BC9" w:rsidTr="000F4AF3">
        <w:trPr>
          <w:trHeight w:val="537"/>
        </w:trPr>
        <w:tc>
          <w:tcPr>
            <w:tcW w:w="1417" w:type="dxa"/>
            <w:vAlign w:val="center"/>
          </w:tcPr>
          <w:p w:rsidR="00A9068B" w:rsidRPr="007C0F55" w:rsidRDefault="00A9068B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Día 5 </w:t>
            </w:r>
          </w:p>
        </w:tc>
        <w:tc>
          <w:tcPr>
            <w:tcW w:w="7818" w:type="dxa"/>
          </w:tcPr>
          <w:p w:rsidR="00A9068B" w:rsidRPr="007C0F55" w:rsidRDefault="00A9068B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Desayuno.Desayuno. Traslado a la terminal de trenes o al aeropuerto para su viaje a la sede del 2do partido. Llegada y traslado a su hotel. Tiempo libre.  </w:t>
            </w:r>
          </w:p>
        </w:tc>
      </w:tr>
      <w:tr w:rsidR="00A9068B" w:rsidRPr="006A1865" w:rsidTr="000F4AF3">
        <w:trPr>
          <w:trHeight w:val="537"/>
        </w:trPr>
        <w:tc>
          <w:tcPr>
            <w:tcW w:w="1417" w:type="dxa"/>
            <w:vAlign w:val="center"/>
          </w:tcPr>
          <w:p w:rsidR="00A9068B" w:rsidRPr="007C0F55" w:rsidRDefault="00A9068B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Día 6 </w:t>
            </w:r>
          </w:p>
        </w:tc>
        <w:tc>
          <w:tcPr>
            <w:tcW w:w="7818" w:type="dxa"/>
          </w:tcPr>
          <w:p w:rsidR="00A9068B" w:rsidRPr="007C0F55" w:rsidRDefault="00A9068B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Desayuno . City tour por la ciudad, traslado hasta el estadio para ver el </w:t>
            </w:r>
            <w:r w:rsidRPr="00AD5C51">
              <w:rPr>
                <w:rFonts w:ascii="Calibri" w:hAnsi="Calibri"/>
                <w:b/>
                <w:color w:val="000000"/>
                <w:lang w:val="es-CO"/>
              </w:rPr>
              <w:t>2do partido</w:t>
            </w:r>
            <w:r>
              <w:rPr>
                <w:rFonts w:ascii="Calibri" w:hAnsi="Calibri"/>
                <w:color w:val="000000"/>
                <w:lang w:val="es-CO"/>
              </w:rPr>
              <w:t xml:space="preserve"> de tu selección, después del juego traslado a su hotel.</w:t>
            </w:r>
          </w:p>
        </w:tc>
      </w:tr>
      <w:tr w:rsidR="00A9068B" w:rsidRPr="006A1865" w:rsidTr="000F4AF3">
        <w:trPr>
          <w:trHeight w:val="537"/>
        </w:trPr>
        <w:tc>
          <w:tcPr>
            <w:tcW w:w="1417" w:type="dxa"/>
            <w:vAlign w:val="center"/>
          </w:tcPr>
          <w:p w:rsidR="00A9068B" w:rsidRPr="007C0F55" w:rsidRDefault="00A9068B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>Día 7 - 9</w:t>
            </w:r>
          </w:p>
        </w:tc>
        <w:tc>
          <w:tcPr>
            <w:tcW w:w="7818" w:type="dxa"/>
          </w:tcPr>
          <w:p w:rsidR="00A9068B" w:rsidRPr="007C0F55" w:rsidRDefault="00A9068B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>Desayuno. Día libre. Este día podra tomar alguna otra excursión por la ciudad (no incluida) o aprovechar para ir a otro juego de otra selección.</w:t>
            </w:r>
          </w:p>
        </w:tc>
      </w:tr>
      <w:tr w:rsidR="00A9068B" w:rsidRPr="007C0F55" w:rsidTr="000F4AF3">
        <w:trPr>
          <w:trHeight w:val="537"/>
        </w:trPr>
        <w:tc>
          <w:tcPr>
            <w:tcW w:w="1417" w:type="dxa"/>
            <w:vAlign w:val="center"/>
          </w:tcPr>
          <w:p w:rsidR="00A9068B" w:rsidRPr="007C0F55" w:rsidRDefault="00A9068B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>Día 10</w:t>
            </w:r>
          </w:p>
        </w:tc>
        <w:tc>
          <w:tcPr>
            <w:tcW w:w="7818" w:type="dxa"/>
          </w:tcPr>
          <w:p w:rsidR="00A9068B" w:rsidRPr="007C0F55" w:rsidRDefault="00A9068B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Desayuno. Traslado a la terminal de trenes o al aeropuerto para su viaje a la sede del 3er partido. Llegada y traslado a su hotel. Tiempo libre.  </w:t>
            </w:r>
          </w:p>
        </w:tc>
      </w:tr>
      <w:tr w:rsidR="00A9068B" w:rsidRPr="006A1865" w:rsidTr="000F4AF3">
        <w:trPr>
          <w:trHeight w:val="537"/>
        </w:trPr>
        <w:tc>
          <w:tcPr>
            <w:tcW w:w="1417" w:type="dxa"/>
            <w:vAlign w:val="center"/>
          </w:tcPr>
          <w:p w:rsidR="00A9068B" w:rsidRPr="007C0F55" w:rsidRDefault="00A9068B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Día 11 </w:t>
            </w:r>
          </w:p>
        </w:tc>
        <w:tc>
          <w:tcPr>
            <w:tcW w:w="7818" w:type="dxa"/>
          </w:tcPr>
          <w:p w:rsidR="00A9068B" w:rsidRPr="007C0F55" w:rsidRDefault="00A9068B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Desayuno . City tour por la ciudad, traslado hasta el estadio para ver el </w:t>
            </w:r>
            <w:r w:rsidRPr="00AD5C51">
              <w:rPr>
                <w:rFonts w:ascii="Calibri" w:hAnsi="Calibri"/>
                <w:b/>
                <w:color w:val="000000"/>
                <w:lang w:val="es-CO"/>
              </w:rPr>
              <w:t>3do partido</w:t>
            </w:r>
            <w:r>
              <w:rPr>
                <w:rFonts w:ascii="Calibri" w:hAnsi="Calibri"/>
                <w:color w:val="000000"/>
                <w:lang w:val="es-CO"/>
              </w:rPr>
              <w:t xml:space="preserve"> de tu selección, después del juego traslado a su hotel.</w:t>
            </w:r>
          </w:p>
        </w:tc>
      </w:tr>
      <w:tr w:rsidR="00A9068B" w:rsidRPr="006A1865" w:rsidTr="000F4AF3">
        <w:trPr>
          <w:trHeight w:val="537"/>
        </w:trPr>
        <w:tc>
          <w:tcPr>
            <w:tcW w:w="1417" w:type="dxa"/>
            <w:vAlign w:val="center"/>
          </w:tcPr>
          <w:p w:rsidR="00A9068B" w:rsidRPr="007C0F55" w:rsidRDefault="00A9068B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Día 12 </w:t>
            </w:r>
          </w:p>
        </w:tc>
        <w:tc>
          <w:tcPr>
            <w:tcW w:w="7818" w:type="dxa"/>
          </w:tcPr>
          <w:p w:rsidR="00A9068B" w:rsidRPr="007C0F55" w:rsidRDefault="00A9068B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>Día libre. Este día podra tomar alguna otra excursión por la ciudad (no incluida) o aprovechar para ir a otro juego de otra selección.</w:t>
            </w:r>
          </w:p>
        </w:tc>
      </w:tr>
      <w:tr w:rsidR="00A9068B" w:rsidRPr="00274E66" w:rsidTr="000F4AF3">
        <w:trPr>
          <w:trHeight w:val="538"/>
        </w:trPr>
        <w:tc>
          <w:tcPr>
            <w:tcW w:w="1417" w:type="dxa"/>
            <w:vAlign w:val="center"/>
          </w:tcPr>
          <w:p w:rsidR="00A9068B" w:rsidRPr="007C0F55" w:rsidRDefault="00A9068B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Día 13 </w:t>
            </w:r>
          </w:p>
        </w:tc>
        <w:tc>
          <w:tcPr>
            <w:tcW w:w="7818" w:type="dxa"/>
          </w:tcPr>
          <w:p w:rsidR="00A9068B" w:rsidRPr="007C0F55" w:rsidRDefault="00A9068B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Desayuno. Traslado a la terminal de trenes o al aeropuerto para su viaje a la sede del juego de 1/8 . Llegada y traslado a su hotel. Tiempo libre.  </w:t>
            </w:r>
          </w:p>
        </w:tc>
      </w:tr>
      <w:tr w:rsidR="00A9068B" w:rsidRPr="006A1865" w:rsidTr="000F4AF3">
        <w:trPr>
          <w:trHeight w:val="538"/>
        </w:trPr>
        <w:tc>
          <w:tcPr>
            <w:tcW w:w="1417" w:type="dxa"/>
            <w:vAlign w:val="center"/>
          </w:tcPr>
          <w:p w:rsidR="00A9068B" w:rsidRDefault="00A9068B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Día 14 </w:t>
            </w:r>
          </w:p>
        </w:tc>
        <w:tc>
          <w:tcPr>
            <w:tcW w:w="7818" w:type="dxa"/>
          </w:tcPr>
          <w:p w:rsidR="00A9068B" w:rsidRDefault="00A9068B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Desayuno . City tour por la ciudad, traslado hasta el estadio para ver el </w:t>
            </w:r>
            <w:r w:rsidRPr="00AD5C51">
              <w:rPr>
                <w:rFonts w:ascii="Calibri" w:hAnsi="Calibri"/>
                <w:b/>
                <w:color w:val="000000"/>
                <w:lang w:val="es-CO"/>
              </w:rPr>
              <w:t>partido</w:t>
            </w:r>
            <w:r w:rsidRPr="00DC52CD">
              <w:rPr>
                <w:rFonts w:ascii="Calibri" w:hAnsi="Calibri"/>
                <w:b/>
                <w:color w:val="000000"/>
                <w:lang w:val="es-CO"/>
              </w:rPr>
              <w:t xml:space="preserve"> de octavos de final </w:t>
            </w:r>
            <w:r>
              <w:rPr>
                <w:rFonts w:ascii="Calibri" w:hAnsi="Calibri"/>
                <w:color w:val="000000"/>
                <w:lang w:val="es-CO"/>
              </w:rPr>
              <w:t>de tu selección, después del juego traslado a su hotel.</w:t>
            </w:r>
          </w:p>
        </w:tc>
      </w:tr>
      <w:tr w:rsidR="00A9068B" w:rsidRPr="006A1865" w:rsidTr="000F4AF3">
        <w:trPr>
          <w:trHeight w:val="538"/>
        </w:trPr>
        <w:tc>
          <w:tcPr>
            <w:tcW w:w="1417" w:type="dxa"/>
            <w:vAlign w:val="center"/>
          </w:tcPr>
          <w:p w:rsidR="00A9068B" w:rsidRDefault="00A9068B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>Día 15-17</w:t>
            </w:r>
          </w:p>
        </w:tc>
        <w:tc>
          <w:tcPr>
            <w:tcW w:w="7818" w:type="dxa"/>
          </w:tcPr>
          <w:p w:rsidR="00A9068B" w:rsidRDefault="00A9068B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>Día libre. Este día podra tomar alguna otra excursión por la ciudad (no incluida) o aprovechar para ir a otro juego de otra selección.</w:t>
            </w:r>
          </w:p>
        </w:tc>
      </w:tr>
      <w:tr w:rsidR="00A9068B" w:rsidRPr="006A1865" w:rsidTr="000F4AF3">
        <w:trPr>
          <w:trHeight w:val="538"/>
        </w:trPr>
        <w:tc>
          <w:tcPr>
            <w:tcW w:w="1417" w:type="dxa"/>
            <w:vAlign w:val="center"/>
          </w:tcPr>
          <w:p w:rsidR="00A9068B" w:rsidRDefault="00A9068B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Día 18 </w:t>
            </w:r>
          </w:p>
        </w:tc>
        <w:tc>
          <w:tcPr>
            <w:tcW w:w="7818" w:type="dxa"/>
          </w:tcPr>
          <w:p w:rsidR="00A9068B" w:rsidRDefault="00A9068B" w:rsidP="000F4AF3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>Desayuno. A la hora indicada traslado al aeropuerto o estación de trenes para su viaje.</w:t>
            </w:r>
          </w:p>
        </w:tc>
      </w:tr>
    </w:tbl>
    <w:p w:rsidR="00A9068B" w:rsidRDefault="00A9068B" w:rsidP="00A9068B">
      <w:pPr>
        <w:jc w:val="center"/>
        <w:rPr>
          <w:rFonts w:ascii="Copperplate Gothic Light" w:hAnsi="Copperplate Gothic Light" w:cs="Arial"/>
          <w:b/>
          <w:color w:val="1F497D" w:themeColor="text2"/>
          <w:lang w:val="es-CO"/>
        </w:rPr>
      </w:pPr>
    </w:p>
    <w:p w:rsidR="00A9068B" w:rsidRPr="00336BDC" w:rsidRDefault="00A9068B" w:rsidP="00A9068B">
      <w:pPr>
        <w:rPr>
          <w:rFonts w:ascii="Calibri" w:hAnsi="Calibri"/>
          <w:b/>
          <w:color w:val="000000"/>
        </w:rPr>
      </w:pPr>
      <w:r w:rsidRPr="00336BDC">
        <w:rPr>
          <w:rFonts w:ascii="Calibri" w:hAnsi="Calibri"/>
          <w:b/>
          <w:color w:val="000000"/>
        </w:rPr>
        <w:t xml:space="preserve">ANOTACIONES IMPORTANTES </w:t>
      </w:r>
    </w:p>
    <w:p w:rsidR="00A9068B" w:rsidRDefault="00A9068B" w:rsidP="00A9068B">
      <w:pPr>
        <w:rPr>
          <w:rFonts w:cs="Arial"/>
          <w:b/>
          <w:color w:val="222222"/>
          <w:sz w:val="16"/>
          <w:szCs w:val="12"/>
          <w:lang w:val="es-CO"/>
        </w:rPr>
      </w:pPr>
    </w:p>
    <w:p w:rsidR="00A9068B" w:rsidRPr="00ED1F56" w:rsidRDefault="00A9068B" w:rsidP="00A9068B">
      <w:pPr>
        <w:pStyle w:val="ad"/>
        <w:numPr>
          <w:ilvl w:val="0"/>
          <w:numId w:val="9"/>
        </w:numPr>
        <w:contextualSpacing/>
        <w:jc w:val="both"/>
        <w:rPr>
          <w:rFonts w:eastAsia="Times New Roman" w:cs="Arial"/>
          <w:color w:val="222222"/>
          <w:sz w:val="20"/>
          <w:szCs w:val="12"/>
          <w:lang w:val="es-CO"/>
        </w:rPr>
      </w:pPr>
      <w:r w:rsidRPr="00922AF6">
        <w:rPr>
          <w:rFonts w:eastAsia="Times New Roman" w:cs="Arial"/>
          <w:color w:val="222222"/>
          <w:sz w:val="20"/>
          <w:szCs w:val="12"/>
          <w:lang w:val="es-CO"/>
        </w:rPr>
        <w:t xml:space="preserve">La 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cantidad de días del programa </w:t>
      </w:r>
      <w:r w:rsidRPr="00DC52CD">
        <w:rPr>
          <w:rFonts w:eastAsia="Times New Roman" w:cs="Arial"/>
          <w:b/>
          <w:color w:val="222222"/>
          <w:sz w:val="20"/>
          <w:szCs w:val="12"/>
          <w:lang w:val="es-CO"/>
        </w:rPr>
        <w:t xml:space="preserve">Follow Your Team 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puede cambiar según la posición que ocupe su selección en el sorteo - En caso de que se soliciten una cantidad </w:t>
      </w:r>
      <w:r w:rsidRPr="00ED1F56">
        <w:rPr>
          <w:rFonts w:eastAsia="Times New Roman" w:cs="Arial"/>
          <w:color w:val="222222"/>
          <w:sz w:val="20"/>
          <w:szCs w:val="12"/>
          <w:lang w:val="es-CO"/>
        </w:rPr>
        <w:t>diferentes de noches se harán los respectivos ajustes de precios.</w:t>
      </w:r>
    </w:p>
    <w:p w:rsidR="00A9068B" w:rsidRPr="00ED1F56" w:rsidRDefault="00A9068B" w:rsidP="00A9068B">
      <w:pPr>
        <w:pStyle w:val="ad"/>
        <w:numPr>
          <w:ilvl w:val="0"/>
          <w:numId w:val="9"/>
        </w:numPr>
        <w:contextualSpacing/>
        <w:jc w:val="both"/>
        <w:rPr>
          <w:rFonts w:eastAsia="Times New Roman" w:cs="Arial"/>
          <w:color w:val="222222"/>
          <w:sz w:val="20"/>
          <w:szCs w:val="12"/>
          <w:lang w:val="es-CO"/>
        </w:rPr>
      </w:pPr>
      <w:r w:rsidRPr="00ED1F56">
        <w:rPr>
          <w:rFonts w:eastAsia="Times New Roman" w:cs="Arial"/>
          <w:color w:val="222222"/>
          <w:sz w:val="20"/>
          <w:szCs w:val="12"/>
          <w:lang w:val="es-CO"/>
        </w:rPr>
        <w:t xml:space="preserve">La cantidad de días del programa </w:t>
      </w:r>
      <w:r w:rsidRPr="00ED1F56">
        <w:rPr>
          <w:rFonts w:eastAsia="Times New Roman" w:cs="Arial"/>
          <w:b/>
          <w:color w:val="222222"/>
          <w:sz w:val="20"/>
          <w:szCs w:val="12"/>
          <w:lang w:val="es-CO"/>
        </w:rPr>
        <w:t xml:space="preserve">Round trip 16 (Octavos de final)  </w:t>
      </w:r>
      <w:r w:rsidRPr="00ED1F56">
        <w:rPr>
          <w:rFonts w:eastAsia="Times New Roman" w:cs="Arial"/>
          <w:color w:val="222222"/>
          <w:sz w:val="20"/>
          <w:szCs w:val="12"/>
          <w:lang w:val="es-CO"/>
        </w:rPr>
        <w:t>puede cambiar según la posición que ocupe su selección en el sorteo. El programas puede ser de 5 días/4 noches - 6 días/5 noches – 7 días/ 6 noches - En caso de que se soliciten una cantidad diferentes de noches se harán los respectivos ajustes de precios.</w:t>
      </w:r>
    </w:p>
    <w:p w:rsidR="00A9068B" w:rsidRDefault="00A9068B" w:rsidP="00A9068B">
      <w:pPr>
        <w:pStyle w:val="ad"/>
        <w:numPr>
          <w:ilvl w:val="0"/>
          <w:numId w:val="9"/>
        </w:numPr>
        <w:contextualSpacing/>
        <w:jc w:val="both"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Si su selección no juega en la ciudades de Moscú o San Petersburgo, Usted puedes solicitar varios días extras para que visite estas hermosas ciudades. (no incluido en el precio) </w:t>
      </w:r>
    </w:p>
    <w:p w:rsidR="00A9068B" w:rsidRDefault="00A9068B" w:rsidP="00A9068B">
      <w:pPr>
        <w:pStyle w:val="ad"/>
        <w:numPr>
          <w:ilvl w:val="0"/>
          <w:numId w:val="9"/>
        </w:numPr>
        <w:contextualSpacing/>
        <w:jc w:val="both"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La cantidad final de noches en cada ciudad puede ser ajustada y se definirá después del 01 de Dic. 2017. </w:t>
      </w:r>
    </w:p>
    <w:p w:rsidR="00A9068B" w:rsidRDefault="00A9068B" w:rsidP="00A9068B">
      <w:pPr>
        <w:pStyle w:val="ad"/>
        <w:numPr>
          <w:ilvl w:val="0"/>
          <w:numId w:val="9"/>
        </w:numPr>
        <w:contextualSpacing/>
        <w:jc w:val="both"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Acomodación: </w:t>
      </w:r>
      <w:r w:rsidRPr="00AD5C51">
        <w:rPr>
          <w:rFonts w:eastAsia="Times New Roman" w:cs="Arial"/>
          <w:b/>
          <w:color w:val="222222"/>
          <w:sz w:val="20"/>
          <w:szCs w:val="12"/>
          <w:lang w:val="es-CO"/>
        </w:rPr>
        <w:t>Categoría Básico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 – Hoteles ubicados en la ciudad sede de cada selección </w:t>
      </w:r>
    </w:p>
    <w:p w:rsidR="00A9068B" w:rsidRDefault="00A9068B" w:rsidP="00A9068B">
      <w:pPr>
        <w:pStyle w:val="ad"/>
        <w:numPr>
          <w:ilvl w:val="0"/>
          <w:numId w:val="9"/>
        </w:numPr>
        <w:contextualSpacing/>
        <w:jc w:val="both"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Acomodación: </w:t>
      </w:r>
      <w:r w:rsidRPr="00AD5C51">
        <w:rPr>
          <w:rFonts w:eastAsia="Times New Roman" w:cs="Arial"/>
          <w:b/>
          <w:color w:val="222222"/>
          <w:sz w:val="20"/>
          <w:szCs w:val="12"/>
          <w:lang w:val="es-CO"/>
        </w:rPr>
        <w:t>Categoría Com</w:t>
      </w:r>
      <w:r>
        <w:rPr>
          <w:rFonts w:eastAsia="Times New Roman" w:cs="Arial"/>
          <w:b/>
          <w:color w:val="222222"/>
          <w:sz w:val="20"/>
          <w:szCs w:val="12"/>
          <w:lang w:val="es-CO"/>
        </w:rPr>
        <w:t>f</w:t>
      </w:r>
      <w:r w:rsidRPr="00AD5C51">
        <w:rPr>
          <w:rFonts w:eastAsia="Times New Roman" w:cs="Arial"/>
          <w:b/>
          <w:color w:val="222222"/>
          <w:sz w:val="20"/>
          <w:szCs w:val="12"/>
          <w:lang w:val="es-CO"/>
        </w:rPr>
        <w:t>ort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 – Hoteles de mejor categoría (plus o deluxe) o ubicados en la zona central de cada ciudad sede. </w:t>
      </w:r>
    </w:p>
    <w:p w:rsidR="00A9068B" w:rsidRDefault="00A9068B" w:rsidP="00A9068B">
      <w:pPr>
        <w:pStyle w:val="ad"/>
        <w:numPr>
          <w:ilvl w:val="0"/>
          <w:numId w:val="9"/>
        </w:numPr>
        <w:contextualSpacing/>
        <w:jc w:val="both"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A la fecha (agosto 2017) solo hay disponibilidad de hoteles 5* en las ciudades de Moscú, San Petersburgo y  Sochi. </w:t>
      </w:r>
    </w:p>
    <w:p w:rsidR="00A9068B" w:rsidRPr="0059618F" w:rsidRDefault="00A9068B" w:rsidP="00A9068B">
      <w:pPr>
        <w:ind w:left="360"/>
        <w:rPr>
          <w:rFonts w:cs="Arial"/>
          <w:color w:val="222222"/>
          <w:sz w:val="20"/>
          <w:szCs w:val="12"/>
          <w:lang w:val="es-CO"/>
        </w:rPr>
      </w:pPr>
    </w:p>
    <w:p w:rsidR="00A9068B" w:rsidRPr="00336BDC" w:rsidRDefault="00A9068B" w:rsidP="00A9068B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  <w:lang w:val="es-CO"/>
        </w:rPr>
        <w:lastRenderedPageBreak/>
        <w:t xml:space="preserve">EL PROGRAMA </w:t>
      </w:r>
      <w:r w:rsidRPr="00336BDC">
        <w:rPr>
          <w:rFonts w:ascii="Calibri" w:hAnsi="Calibri"/>
          <w:b/>
          <w:color w:val="000000"/>
        </w:rPr>
        <w:t xml:space="preserve">INCLUYE: </w:t>
      </w:r>
      <w:r w:rsidRPr="00336BDC">
        <w:rPr>
          <w:rFonts w:ascii="Calibri" w:hAnsi="Calibri"/>
          <w:b/>
          <w:color w:val="000000"/>
        </w:rPr>
        <w:tab/>
      </w:r>
    </w:p>
    <w:p w:rsidR="00A9068B" w:rsidRPr="00BF1886" w:rsidRDefault="00A9068B" w:rsidP="00A9068B">
      <w:pPr>
        <w:rPr>
          <w:rFonts w:cs="Arial"/>
          <w:color w:val="222222"/>
          <w:sz w:val="20"/>
          <w:szCs w:val="12"/>
          <w:lang w:val="es-CO"/>
        </w:rPr>
      </w:pPr>
    </w:p>
    <w:p w:rsidR="00A9068B" w:rsidRPr="00BF1886" w:rsidRDefault="00A9068B" w:rsidP="00A9068B">
      <w:pPr>
        <w:pStyle w:val="ad"/>
        <w:numPr>
          <w:ilvl w:val="0"/>
          <w:numId w:val="9"/>
        </w:numPr>
        <w:contextualSpacing/>
        <w:jc w:val="both"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Desayunos incluidos para todo el periodo de estadía </w:t>
      </w:r>
    </w:p>
    <w:p w:rsidR="00A9068B" w:rsidRPr="00BF1886" w:rsidRDefault="00A9068B" w:rsidP="00A9068B">
      <w:pPr>
        <w:pStyle w:val="ad"/>
        <w:numPr>
          <w:ilvl w:val="0"/>
          <w:numId w:val="9"/>
        </w:numPr>
        <w:contextualSpacing/>
        <w:jc w:val="both"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Todos los impuestos </w:t>
      </w:r>
    </w:p>
    <w:p w:rsidR="00A9068B" w:rsidRPr="00BF1886" w:rsidRDefault="00A9068B" w:rsidP="00A9068B">
      <w:pPr>
        <w:pStyle w:val="ad"/>
        <w:numPr>
          <w:ilvl w:val="0"/>
          <w:numId w:val="9"/>
        </w:numPr>
        <w:contextualSpacing/>
        <w:jc w:val="both"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>4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 Excursi</w:t>
      </w:r>
      <w:r>
        <w:rPr>
          <w:rFonts w:eastAsia="Times New Roman" w:cs="Arial"/>
          <w:color w:val="222222"/>
          <w:sz w:val="20"/>
          <w:szCs w:val="12"/>
          <w:lang w:val="es-CO"/>
        </w:rPr>
        <w:t>o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>nes grupales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 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– (guianza - Español / Inglés)  </w:t>
      </w:r>
    </w:p>
    <w:p w:rsidR="00A9068B" w:rsidRPr="00D447A7" w:rsidRDefault="00A9068B" w:rsidP="00A9068B">
      <w:pPr>
        <w:pStyle w:val="ad"/>
        <w:numPr>
          <w:ilvl w:val="0"/>
          <w:numId w:val="9"/>
        </w:numPr>
        <w:contextualSpacing/>
        <w:jc w:val="both"/>
        <w:rPr>
          <w:rFonts w:eastAsia="Times New Roman" w:cs="Arial"/>
          <w:b/>
          <w:color w:val="222222"/>
          <w:sz w:val="20"/>
          <w:szCs w:val="12"/>
          <w:lang w:val="es-CO"/>
        </w:rPr>
      </w:pPr>
      <w:r>
        <w:rPr>
          <w:rFonts w:eastAsia="Times New Roman" w:cs="Arial"/>
          <w:b/>
          <w:color w:val="0070C0"/>
          <w:sz w:val="20"/>
          <w:szCs w:val="12"/>
          <w:lang w:val="es-CO"/>
        </w:rPr>
        <w:t>1 e</w:t>
      </w:r>
      <w:r w:rsidRPr="00922AF6">
        <w:rPr>
          <w:rFonts w:eastAsia="Times New Roman" w:cs="Arial"/>
          <w:b/>
          <w:color w:val="0070C0"/>
          <w:sz w:val="20"/>
          <w:szCs w:val="12"/>
          <w:lang w:val="es-CO"/>
        </w:rPr>
        <w:t xml:space="preserve">ntrada </w:t>
      </w:r>
      <w:r>
        <w:rPr>
          <w:rFonts w:eastAsia="Times New Roman" w:cs="Arial"/>
          <w:b/>
          <w:color w:val="0070C0"/>
          <w:sz w:val="20"/>
          <w:szCs w:val="12"/>
          <w:lang w:val="es-CO"/>
        </w:rPr>
        <w:t>a cada uno de los</w:t>
      </w:r>
      <w:r w:rsidRPr="00922AF6">
        <w:rPr>
          <w:rFonts w:eastAsia="Times New Roman" w:cs="Arial"/>
          <w:b/>
          <w:color w:val="0070C0"/>
          <w:sz w:val="20"/>
          <w:szCs w:val="12"/>
          <w:lang w:val="es-CO"/>
        </w:rPr>
        <w:t xml:space="preserve"> 3 juegos de tu selección </w:t>
      </w:r>
      <w:r>
        <w:rPr>
          <w:rFonts w:eastAsia="Times New Roman" w:cs="Arial"/>
          <w:b/>
          <w:color w:val="0070C0"/>
          <w:sz w:val="20"/>
          <w:szCs w:val="12"/>
          <w:lang w:val="es-CO"/>
        </w:rPr>
        <w:t>en la categoría solicitada.</w:t>
      </w:r>
    </w:p>
    <w:p w:rsidR="00A9068B" w:rsidRPr="00ED1F56" w:rsidRDefault="00A9068B" w:rsidP="00A9068B">
      <w:pPr>
        <w:pStyle w:val="ad"/>
        <w:numPr>
          <w:ilvl w:val="0"/>
          <w:numId w:val="9"/>
        </w:numPr>
        <w:contextualSpacing/>
        <w:jc w:val="both"/>
        <w:rPr>
          <w:rFonts w:eastAsia="Times New Roman" w:cs="Arial"/>
          <w:color w:val="222222"/>
          <w:sz w:val="20"/>
          <w:szCs w:val="12"/>
          <w:lang w:val="es-CO"/>
        </w:rPr>
      </w:pPr>
      <w:r w:rsidRPr="00ED1F56">
        <w:rPr>
          <w:rFonts w:eastAsia="Times New Roman" w:cs="Arial"/>
          <w:b/>
          <w:color w:val="0070C0"/>
          <w:sz w:val="20"/>
          <w:szCs w:val="12"/>
          <w:lang w:val="es-CO"/>
        </w:rPr>
        <w:t xml:space="preserve">1 entrada </w:t>
      </w:r>
      <w:r>
        <w:rPr>
          <w:rFonts w:eastAsia="Times New Roman" w:cs="Arial"/>
          <w:b/>
          <w:color w:val="0070C0"/>
          <w:sz w:val="20"/>
          <w:szCs w:val="12"/>
          <w:lang w:val="es-CO"/>
        </w:rPr>
        <w:t xml:space="preserve">en la categoría solicitada para el partido de octavos de final de su selección </w:t>
      </w:r>
    </w:p>
    <w:p w:rsidR="00A9068B" w:rsidRPr="00ED1F56" w:rsidRDefault="00A9068B" w:rsidP="00A9068B">
      <w:pPr>
        <w:pStyle w:val="ad"/>
        <w:numPr>
          <w:ilvl w:val="0"/>
          <w:numId w:val="9"/>
        </w:numPr>
        <w:contextualSpacing/>
        <w:jc w:val="both"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>8</w:t>
      </w:r>
      <w:r w:rsidRPr="00ED1F56">
        <w:rPr>
          <w:rFonts w:eastAsia="Times New Roman" w:cs="Arial"/>
          <w:color w:val="222222"/>
          <w:sz w:val="20"/>
          <w:szCs w:val="12"/>
          <w:lang w:val="es-CO"/>
        </w:rPr>
        <w:t xml:space="preserve"> Traslados grupales Aeropuerto – Hotel – Aeropuerto (o estación de tren) en cada ciudad. </w:t>
      </w:r>
    </w:p>
    <w:p w:rsidR="00A9068B" w:rsidRPr="00BF1886" w:rsidRDefault="00A9068B" w:rsidP="00A9068B">
      <w:pPr>
        <w:pStyle w:val="ad"/>
        <w:numPr>
          <w:ilvl w:val="0"/>
          <w:numId w:val="9"/>
        </w:numPr>
        <w:contextualSpacing/>
        <w:jc w:val="both"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>4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 </w:t>
      </w:r>
      <w:r>
        <w:rPr>
          <w:rFonts w:eastAsia="Times New Roman" w:cs="Arial"/>
          <w:color w:val="222222"/>
          <w:sz w:val="20"/>
          <w:szCs w:val="12"/>
          <w:lang w:val="es-CO"/>
        </w:rPr>
        <w:t>T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raslados </w:t>
      </w:r>
      <w:r>
        <w:rPr>
          <w:rFonts w:eastAsia="Times New Roman" w:cs="Arial"/>
          <w:color w:val="222222"/>
          <w:sz w:val="20"/>
          <w:szCs w:val="12"/>
          <w:lang w:val="es-CO"/>
        </w:rPr>
        <w:t>H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otel – </w:t>
      </w:r>
      <w:r>
        <w:rPr>
          <w:rFonts w:eastAsia="Times New Roman" w:cs="Arial"/>
          <w:color w:val="222222"/>
          <w:sz w:val="20"/>
          <w:szCs w:val="12"/>
          <w:lang w:val="es-CO"/>
        </w:rPr>
        <w:t>E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stadio – </w:t>
      </w:r>
      <w:r>
        <w:rPr>
          <w:rFonts w:eastAsia="Times New Roman" w:cs="Arial"/>
          <w:color w:val="222222"/>
          <w:sz w:val="20"/>
          <w:szCs w:val="12"/>
          <w:lang w:val="es-CO"/>
        </w:rPr>
        <w:t>H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otel </w:t>
      </w:r>
    </w:p>
    <w:p w:rsidR="00A9068B" w:rsidRPr="00BF1886" w:rsidRDefault="00A9068B" w:rsidP="00A9068B">
      <w:pPr>
        <w:pStyle w:val="ad"/>
        <w:numPr>
          <w:ilvl w:val="0"/>
          <w:numId w:val="9"/>
        </w:numPr>
        <w:contextualSpacing/>
        <w:jc w:val="both"/>
        <w:rPr>
          <w:rFonts w:eastAsia="Times New Roman" w:cs="Arial"/>
          <w:b/>
          <w:color w:val="0070C0"/>
          <w:sz w:val="20"/>
          <w:szCs w:val="12"/>
          <w:lang w:val="es-CO"/>
        </w:rPr>
      </w:pPr>
      <w:r w:rsidRPr="00BF1886">
        <w:rPr>
          <w:rFonts w:eastAsia="Times New Roman" w:cs="Arial"/>
          <w:b/>
          <w:color w:val="0070C0"/>
          <w:sz w:val="20"/>
          <w:szCs w:val="12"/>
          <w:lang w:val="es-CO"/>
        </w:rPr>
        <w:t>Tour-lider hispano</w:t>
      </w:r>
      <w:r>
        <w:rPr>
          <w:rFonts w:eastAsia="Times New Roman" w:cs="Arial"/>
          <w:b/>
          <w:color w:val="0070C0"/>
          <w:sz w:val="20"/>
          <w:szCs w:val="12"/>
          <w:lang w:val="es-CO"/>
        </w:rPr>
        <w:t>-</w:t>
      </w:r>
      <w:r w:rsidRPr="00BF1886">
        <w:rPr>
          <w:rFonts w:eastAsia="Times New Roman" w:cs="Arial"/>
          <w:b/>
          <w:color w:val="0070C0"/>
          <w:sz w:val="20"/>
          <w:szCs w:val="12"/>
          <w:lang w:val="es-CO"/>
        </w:rPr>
        <w:t xml:space="preserve">hablante durante toda la estadía </w:t>
      </w:r>
    </w:p>
    <w:p w:rsidR="00A9068B" w:rsidRPr="00BF1886" w:rsidRDefault="00A9068B" w:rsidP="00A9068B">
      <w:pPr>
        <w:pStyle w:val="ad"/>
        <w:numPr>
          <w:ilvl w:val="0"/>
          <w:numId w:val="9"/>
        </w:numPr>
        <w:contextualSpacing/>
        <w:jc w:val="both"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>Un regalo especial para cada turista</w:t>
      </w:r>
    </w:p>
    <w:p w:rsidR="00A9068B" w:rsidRPr="00BF1886" w:rsidRDefault="00A9068B" w:rsidP="00A9068B">
      <w:pPr>
        <w:rPr>
          <w:rFonts w:cs="Arial"/>
          <w:color w:val="222222"/>
          <w:sz w:val="20"/>
          <w:szCs w:val="12"/>
          <w:lang w:val="es-CO"/>
        </w:rPr>
      </w:pPr>
    </w:p>
    <w:p w:rsidR="00A9068B" w:rsidRPr="008D5E6B" w:rsidRDefault="00A9068B" w:rsidP="00A9068B">
      <w:pPr>
        <w:rPr>
          <w:rFonts w:ascii="Calibri" w:hAnsi="Calibri"/>
          <w:b/>
          <w:color w:val="000000"/>
          <w:lang w:val="es-ES"/>
        </w:rPr>
      </w:pPr>
      <w:r>
        <w:rPr>
          <w:rFonts w:ascii="Calibri" w:hAnsi="Calibri"/>
          <w:b/>
          <w:color w:val="000000"/>
          <w:lang w:val="es-CO"/>
        </w:rPr>
        <w:t xml:space="preserve">EL PROGRAMA </w:t>
      </w:r>
      <w:r w:rsidRPr="008D5E6B">
        <w:rPr>
          <w:rFonts w:ascii="Calibri" w:hAnsi="Calibri"/>
          <w:b/>
          <w:color w:val="000000"/>
          <w:lang w:val="es-ES"/>
        </w:rPr>
        <w:t>NO INCLUYE:</w:t>
      </w:r>
    </w:p>
    <w:p w:rsidR="00A9068B" w:rsidRPr="00BF1886" w:rsidRDefault="00A9068B" w:rsidP="00A9068B">
      <w:pPr>
        <w:rPr>
          <w:rFonts w:cs="Arial"/>
          <w:b/>
          <w:color w:val="222222"/>
          <w:sz w:val="16"/>
          <w:szCs w:val="12"/>
          <w:lang w:val="es-CO"/>
        </w:rPr>
      </w:pPr>
    </w:p>
    <w:p w:rsidR="00A9068B" w:rsidRDefault="00A9068B" w:rsidP="00A9068B">
      <w:pPr>
        <w:pStyle w:val="ad"/>
        <w:numPr>
          <w:ilvl w:val="0"/>
          <w:numId w:val="10"/>
        </w:numPr>
        <w:contextualSpacing/>
        <w:jc w:val="both"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>Boletos a</w:t>
      </w:r>
      <w:r>
        <w:rPr>
          <w:rFonts w:eastAsia="Times New Roman" w:cs="Arial"/>
          <w:color w:val="222222"/>
          <w:sz w:val="20"/>
          <w:szCs w:val="12"/>
          <w:lang w:val="es-CO"/>
        </w:rPr>
        <w:t>é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>reos internacionales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 hasta la ciudad de Moscú y desde la ciudad del tercer juego de su selección</w:t>
      </w:r>
    </w:p>
    <w:p w:rsidR="00A9068B" w:rsidRDefault="00A9068B" w:rsidP="00A9068B">
      <w:pPr>
        <w:pStyle w:val="ad"/>
        <w:numPr>
          <w:ilvl w:val="0"/>
          <w:numId w:val="10"/>
        </w:numPr>
        <w:contextualSpacing/>
        <w:jc w:val="both"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Noches extras en los hoteles </w:t>
      </w:r>
    </w:p>
    <w:p w:rsidR="00A9068B" w:rsidRDefault="00A9068B" w:rsidP="00A9068B">
      <w:pPr>
        <w:pStyle w:val="ad"/>
        <w:numPr>
          <w:ilvl w:val="0"/>
          <w:numId w:val="10"/>
        </w:numPr>
        <w:contextualSpacing/>
        <w:jc w:val="both"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Cambio de categoría en los hoteles </w:t>
      </w:r>
    </w:p>
    <w:p w:rsidR="00A9068B" w:rsidRPr="00BF1886" w:rsidRDefault="00A9068B" w:rsidP="00A9068B">
      <w:pPr>
        <w:pStyle w:val="ad"/>
        <w:numPr>
          <w:ilvl w:val="0"/>
          <w:numId w:val="10"/>
        </w:numPr>
        <w:contextualSpacing/>
        <w:jc w:val="both"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Excursiones individuales o no descritas en el programa </w:t>
      </w:r>
    </w:p>
    <w:p w:rsidR="00A9068B" w:rsidRPr="00BF1886" w:rsidRDefault="00A9068B" w:rsidP="00A9068B">
      <w:pPr>
        <w:pStyle w:val="ad"/>
        <w:numPr>
          <w:ilvl w:val="0"/>
          <w:numId w:val="10"/>
        </w:numPr>
        <w:contextualSpacing/>
        <w:jc w:val="both"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>Gastos personales y propinas.</w:t>
      </w:r>
    </w:p>
    <w:p w:rsidR="00A9068B" w:rsidRPr="00BF1886" w:rsidRDefault="00A9068B" w:rsidP="00A9068B">
      <w:pPr>
        <w:pStyle w:val="ad"/>
        <w:numPr>
          <w:ilvl w:val="0"/>
          <w:numId w:val="10"/>
        </w:numPr>
        <w:contextualSpacing/>
        <w:jc w:val="both"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>Seguro médico obligatorio. </w:t>
      </w:r>
    </w:p>
    <w:p w:rsidR="00A9068B" w:rsidRPr="00BF1886" w:rsidRDefault="00A9068B" w:rsidP="00A9068B">
      <w:pPr>
        <w:pStyle w:val="ad"/>
        <w:numPr>
          <w:ilvl w:val="0"/>
          <w:numId w:val="10"/>
        </w:numPr>
        <w:contextualSpacing/>
        <w:jc w:val="both"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Traslados internos para otras ciudades o ciudades intermedias diferentes a las sedes de su selección. </w:t>
      </w:r>
    </w:p>
    <w:p w:rsidR="00A9068B" w:rsidRPr="00BF1886" w:rsidRDefault="00A9068B" w:rsidP="00A9068B">
      <w:pPr>
        <w:pStyle w:val="ad"/>
        <w:numPr>
          <w:ilvl w:val="0"/>
          <w:numId w:val="10"/>
        </w:numPr>
        <w:contextualSpacing/>
        <w:jc w:val="both"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Otros servicios no descritos en el programa. </w:t>
      </w:r>
    </w:p>
    <w:p w:rsidR="00A9068B" w:rsidRPr="00BF1886" w:rsidRDefault="00A9068B" w:rsidP="00A9068B">
      <w:pPr>
        <w:pStyle w:val="ad"/>
        <w:jc w:val="both"/>
        <w:rPr>
          <w:rFonts w:eastAsia="Times New Roman" w:cs="Arial"/>
          <w:color w:val="222222"/>
          <w:sz w:val="20"/>
          <w:szCs w:val="12"/>
          <w:lang w:val="es-CO"/>
        </w:rPr>
      </w:pPr>
    </w:p>
    <w:p w:rsidR="00A9068B" w:rsidRPr="0043167D" w:rsidRDefault="00A9068B" w:rsidP="00A9068B">
      <w:pPr>
        <w:rPr>
          <w:rFonts w:ascii="Calibri" w:hAnsi="Calibri"/>
          <w:b/>
          <w:color w:val="000000"/>
          <w:lang w:val="es-CO"/>
        </w:rPr>
      </w:pPr>
      <w:r>
        <w:rPr>
          <w:rFonts w:ascii="Calibri" w:hAnsi="Calibri"/>
          <w:b/>
          <w:color w:val="000000"/>
          <w:lang w:val="es-CO"/>
        </w:rPr>
        <w:t>GASTOS ADICIONALES POR PERSONA</w:t>
      </w:r>
      <w:r w:rsidRPr="0043167D">
        <w:rPr>
          <w:rFonts w:ascii="Calibri" w:hAnsi="Calibri"/>
          <w:b/>
          <w:color w:val="000000"/>
          <w:lang w:val="es-CO"/>
        </w:rPr>
        <w:t>:</w:t>
      </w:r>
    </w:p>
    <w:p w:rsidR="00A9068B" w:rsidRDefault="00A9068B" w:rsidP="00A9068B">
      <w:pPr>
        <w:rPr>
          <w:rFonts w:cs="Arial"/>
          <w:b/>
          <w:color w:val="222222"/>
          <w:sz w:val="16"/>
          <w:szCs w:val="12"/>
          <w:lang w:val="es-CO"/>
        </w:rPr>
      </w:pPr>
    </w:p>
    <w:p w:rsidR="00A9068B" w:rsidRDefault="00A9068B" w:rsidP="00A9068B">
      <w:pPr>
        <w:pStyle w:val="ad"/>
        <w:numPr>
          <w:ilvl w:val="0"/>
          <w:numId w:val="11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En caso de que su selección este en el grupo </w:t>
      </w:r>
      <w:r w:rsidRPr="002174C7">
        <w:rPr>
          <w:rFonts w:eastAsia="Times New Roman" w:cs="Arial"/>
          <w:b/>
          <w:color w:val="222222"/>
          <w:sz w:val="20"/>
          <w:szCs w:val="12"/>
          <w:lang w:val="es-CO"/>
        </w:rPr>
        <w:t>A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 y juegue partido inaugural </w:t>
      </w:r>
    </w:p>
    <w:p w:rsidR="00A9068B" w:rsidRDefault="00A9068B" w:rsidP="00A9068B">
      <w:pPr>
        <w:pStyle w:val="ad"/>
        <w:numPr>
          <w:ilvl w:val="1"/>
          <w:numId w:val="11"/>
        </w:numPr>
        <w:contextualSpacing/>
        <w:rPr>
          <w:rFonts w:eastAsia="Times New Roman" w:cs="Arial"/>
          <w:color w:val="222222"/>
          <w:sz w:val="20"/>
          <w:szCs w:val="12"/>
          <w:lang w:val="en-US"/>
        </w:rPr>
      </w:pPr>
      <w:r w:rsidRPr="002174C7">
        <w:rPr>
          <w:rFonts w:eastAsia="Times New Roman" w:cs="Arial"/>
          <w:color w:val="222222"/>
          <w:sz w:val="20"/>
          <w:szCs w:val="12"/>
          <w:lang w:val="en-US"/>
        </w:rPr>
        <w:t>CAT3</w:t>
      </w:r>
      <w:r>
        <w:rPr>
          <w:rFonts w:eastAsia="Times New Roman" w:cs="Arial"/>
          <w:color w:val="222222"/>
          <w:sz w:val="20"/>
          <w:szCs w:val="12"/>
          <w:lang w:val="en-US"/>
        </w:rPr>
        <w:t>:</w:t>
      </w:r>
      <w:r w:rsidRPr="002174C7">
        <w:rPr>
          <w:rFonts w:eastAsia="Times New Roman" w:cs="Arial"/>
          <w:color w:val="222222"/>
          <w:sz w:val="20"/>
          <w:szCs w:val="12"/>
          <w:lang w:val="en-US"/>
        </w:rPr>
        <w:t xml:space="preserve"> </w:t>
      </w:r>
      <w:r>
        <w:rPr>
          <w:rFonts w:eastAsia="Times New Roman" w:cs="Arial"/>
          <w:color w:val="222222"/>
          <w:sz w:val="20"/>
          <w:szCs w:val="12"/>
        </w:rPr>
        <w:t>+</w:t>
      </w:r>
      <w:r w:rsidRPr="002174C7">
        <w:rPr>
          <w:rFonts w:eastAsia="Times New Roman" w:cs="Arial"/>
          <w:color w:val="222222"/>
          <w:sz w:val="20"/>
          <w:szCs w:val="12"/>
          <w:lang w:val="en-US"/>
        </w:rPr>
        <w:t>350</w:t>
      </w:r>
      <w:r>
        <w:rPr>
          <w:rFonts w:eastAsia="Times New Roman" w:cs="Arial"/>
          <w:color w:val="222222"/>
          <w:sz w:val="20"/>
          <w:szCs w:val="12"/>
          <w:lang w:val="en-US"/>
        </w:rPr>
        <w:t xml:space="preserve"> </w:t>
      </w:r>
      <w:r w:rsidRPr="002174C7">
        <w:rPr>
          <w:rFonts w:eastAsia="Times New Roman" w:cs="Arial"/>
          <w:color w:val="222222"/>
          <w:sz w:val="20"/>
          <w:szCs w:val="12"/>
          <w:lang w:val="en-US"/>
        </w:rPr>
        <w:t xml:space="preserve">USD </w:t>
      </w:r>
    </w:p>
    <w:p w:rsidR="00A9068B" w:rsidRDefault="00A9068B" w:rsidP="00A9068B">
      <w:pPr>
        <w:pStyle w:val="ad"/>
        <w:numPr>
          <w:ilvl w:val="1"/>
          <w:numId w:val="11"/>
        </w:numPr>
        <w:contextualSpacing/>
        <w:rPr>
          <w:rFonts w:eastAsia="Times New Roman" w:cs="Arial"/>
          <w:color w:val="222222"/>
          <w:sz w:val="20"/>
          <w:szCs w:val="12"/>
          <w:lang w:val="en-US"/>
        </w:rPr>
      </w:pPr>
      <w:r w:rsidRPr="002174C7">
        <w:rPr>
          <w:rFonts w:eastAsia="Times New Roman" w:cs="Arial"/>
          <w:color w:val="222222"/>
          <w:sz w:val="20"/>
          <w:szCs w:val="12"/>
          <w:lang w:val="en-US"/>
        </w:rPr>
        <w:t>CAT2</w:t>
      </w:r>
      <w:r>
        <w:rPr>
          <w:rFonts w:eastAsia="Times New Roman" w:cs="Arial"/>
          <w:color w:val="222222"/>
          <w:sz w:val="20"/>
          <w:szCs w:val="12"/>
          <w:lang w:val="en-US"/>
        </w:rPr>
        <w:t xml:space="preserve">: </w:t>
      </w:r>
      <w:r>
        <w:rPr>
          <w:rFonts w:eastAsia="Times New Roman" w:cs="Arial"/>
          <w:color w:val="222222"/>
          <w:sz w:val="20"/>
          <w:szCs w:val="12"/>
        </w:rPr>
        <w:t>+</w:t>
      </w:r>
      <w:r>
        <w:rPr>
          <w:rFonts w:eastAsia="Times New Roman" w:cs="Arial"/>
          <w:color w:val="222222"/>
          <w:sz w:val="20"/>
          <w:szCs w:val="12"/>
          <w:lang w:val="en-US"/>
        </w:rPr>
        <w:t>665 USD</w:t>
      </w:r>
      <w:r w:rsidRPr="002174C7">
        <w:rPr>
          <w:rFonts w:eastAsia="Times New Roman" w:cs="Arial"/>
          <w:color w:val="222222"/>
          <w:sz w:val="20"/>
          <w:szCs w:val="12"/>
          <w:lang w:val="en-US"/>
        </w:rPr>
        <w:t xml:space="preserve"> </w:t>
      </w:r>
    </w:p>
    <w:p w:rsidR="00A9068B" w:rsidRDefault="00A9068B" w:rsidP="00A9068B">
      <w:pPr>
        <w:pStyle w:val="ad"/>
        <w:numPr>
          <w:ilvl w:val="1"/>
          <w:numId w:val="11"/>
        </w:numPr>
        <w:contextualSpacing/>
        <w:rPr>
          <w:rFonts w:eastAsia="Times New Roman" w:cs="Arial"/>
          <w:color w:val="222222"/>
          <w:sz w:val="20"/>
          <w:szCs w:val="12"/>
          <w:lang w:val="en-US"/>
        </w:rPr>
      </w:pPr>
      <w:r w:rsidRPr="002174C7">
        <w:rPr>
          <w:rFonts w:eastAsia="Times New Roman" w:cs="Arial"/>
          <w:color w:val="222222"/>
          <w:sz w:val="20"/>
          <w:szCs w:val="12"/>
          <w:lang w:val="en-US"/>
        </w:rPr>
        <w:t>CAT1</w:t>
      </w:r>
      <w:r>
        <w:rPr>
          <w:rFonts w:eastAsia="Times New Roman" w:cs="Arial"/>
          <w:color w:val="222222"/>
          <w:sz w:val="20"/>
          <w:szCs w:val="12"/>
          <w:lang w:val="en-US"/>
        </w:rPr>
        <w:t xml:space="preserve">: </w:t>
      </w:r>
      <w:r>
        <w:rPr>
          <w:rFonts w:eastAsia="Times New Roman" w:cs="Arial"/>
          <w:color w:val="222222"/>
          <w:sz w:val="20"/>
          <w:szCs w:val="12"/>
        </w:rPr>
        <w:t>+</w:t>
      </w:r>
      <w:r w:rsidRPr="002174C7">
        <w:rPr>
          <w:rFonts w:eastAsia="Times New Roman" w:cs="Arial"/>
          <w:color w:val="222222"/>
          <w:sz w:val="20"/>
          <w:szCs w:val="12"/>
          <w:lang w:val="en-US"/>
        </w:rPr>
        <w:t>975</w:t>
      </w:r>
      <w:r>
        <w:rPr>
          <w:rFonts w:eastAsia="Times New Roman" w:cs="Arial"/>
          <w:color w:val="222222"/>
          <w:sz w:val="20"/>
          <w:szCs w:val="12"/>
          <w:lang w:val="en-US"/>
        </w:rPr>
        <w:t xml:space="preserve"> </w:t>
      </w:r>
      <w:r w:rsidRPr="002174C7">
        <w:rPr>
          <w:rFonts w:eastAsia="Times New Roman" w:cs="Arial"/>
          <w:color w:val="222222"/>
          <w:sz w:val="20"/>
          <w:szCs w:val="12"/>
          <w:lang w:val="en-US"/>
        </w:rPr>
        <w:t>USD</w:t>
      </w:r>
    </w:p>
    <w:p w:rsidR="00A9068B" w:rsidRDefault="00A9068B" w:rsidP="00A9068B">
      <w:pPr>
        <w:pStyle w:val="ad"/>
        <w:numPr>
          <w:ilvl w:val="0"/>
          <w:numId w:val="11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En caso de que su selección este en el grupo </w:t>
      </w:r>
      <w:r w:rsidRPr="002174C7">
        <w:rPr>
          <w:rFonts w:eastAsia="Times New Roman" w:cs="Arial"/>
          <w:b/>
          <w:color w:val="222222"/>
          <w:sz w:val="20"/>
          <w:szCs w:val="12"/>
          <w:lang w:val="es-CO"/>
        </w:rPr>
        <w:t>A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 y juegue contra Rusia </w:t>
      </w:r>
    </w:p>
    <w:p w:rsidR="00A9068B" w:rsidRDefault="00A9068B" w:rsidP="00A9068B">
      <w:pPr>
        <w:pStyle w:val="ad"/>
        <w:numPr>
          <w:ilvl w:val="1"/>
          <w:numId w:val="11"/>
        </w:numPr>
        <w:contextualSpacing/>
        <w:rPr>
          <w:rFonts w:eastAsia="Times New Roman" w:cs="Arial"/>
          <w:color w:val="222222"/>
          <w:sz w:val="20"/>
          <w:szCs w:val="12"/>
          <w:lang w:val="en-US"/>
        </w:rPr>
      </w:pPr>
      <w:r w:rsidRPr="002174C7">
        <w:rPr>
          <w:rFonts w:eastAsia="Times New Roman" w:cs="Arial"/>
          <w:color w:val="222222"/>
          <w:sz w:val="20"/>
          <w:szCs w:val="12"/>
          <w:lang w:val="en-US"/>
        </w:rPr>
        <w:t>CAT3</w:t>
      </w:r>
      <w:r>
        <w:rPr>
          <w:rFonts w:eastAsia="Times New Roman" w:cs="Arial"/>
          <w:color w:val="222222"/>
          <w:sz w:val="20"/>
          <w:szCs w:val="12"/>
          <w:lang w:val="en-US"/>
        </w:rPr>
        <w:t>:</w:t>
      </w:r>
      <w:r w:rsidRPr="002174C7">
        <w:rPr>
          <w:rFonts w:eastAsia="Times New Roman" w:cs="Arial"/>
          <w:color w:val="222222"/>
          <w:sz w:val="20"/>
          <w:szCs w:val="12"/>
          <w:lang w:val="en-US"/>
        </w:rPr>
        <w:t xml:space="preserve"> </w:t>
      </w:r>
      <w:r>
        <w:rPr>
          <w:rFonts w:eastAsia="Times New Roman" w:cs="Arial"/>
          <w:color w:val="222222"/>
          <w:sz w:val="20"/>
          <w:szCs w:val="12"/>
        </w:rPr>
        <w:t>+</w:t>
      </w:r>
      <w:r>
        <w:rPr>
          <w:rFonts w:eastAsia="Times New Roman" w:cs="Arial"/>
          <w:color w:val="222222"/>
          <w:sz w:val="20"/>
          <w:szCs w:val="12"/>
          <w:lang w:val="en-US"/>
        </w:rPr>
        <w:t xml:space="preserve">105 </w:t>
      </w:r>
      <w:r w:rsidRPr="002174C7">
        <w:rPr>
          <w:rFonts w:eastAsia="Times New Roman" w:cs="Arial"/>
          <w:color w:val="222222"/>
          <w:sz w:val="20"/>
          <w:szCs w:val="12"/>
          <w:lang w:val="en-US"/>
        </w:rPr>
        <w:t xml:space="preserve">USD </w:t>
      </w:r>
    </w:p>
    <w:p w:rsidR="00A9068B" w:rsidRDefault="00A9068B" w:rsidP="00A9068B">
      <w:pPr>
        <w:pStyle w:val="ad"/>
        <w:numPr>
          <w:ilvl w:val="1"/>
          <w:numId w:val="11"/>
        </w:numPr>
        <w:contextualSpacing/>
        <w:rPr>
          <w:rFonts w:eastAsia="Times New Roman" w:cs="Arial"/>
          <w:color w:val="222222"/>
          <w:sz w:val="20"/>
          <w:szCs w:val="12"/>
          <w:lang w:val="en-US"/>
        </w:rPr>
      </w:pPr>
      <w:r w:rsidRPr="002174C7">
        <w:rPr>
          <w:rFonts w:eastAsia="Times New Roman" w:cs="Arial"/>
          <w:color w:val="222222"/>
          <w:sz w:val="20"/>
          <w:szCs w:val="12"/>
          <w:lang w:val="en-US"/>
        </w:rPr>
        <w:t>CAT2</w:t>
      </w:r>
      <w:r>
        <w:rPr>
          <w:rFonts w:eastAsia="Times New Roman" w:cs="Arial"/>
          <w:color w:val="222222"/>
          <w:sz w:val="20"/>
          <w:szCs w:val="12"/>
          <w:lang w:val="en-US"/>
        </w:rPr>
        <w:t xml:space="preserve">: </w:t>
      </w:r>
      <w:r>
        <w:rPr>
          <w:rFonts w:eastAsia="Times New Roman" w:cs="Arial"/>
          <w:color w:val="222222"/>
          <w:sz w:val="20"/>
          <w:szCs w:val="12"/>
        </w:rPr>
        <w:t>+</w:t>
      </w:r>
      <w:r>
        <w:rPr>
          <w:rFonts w:eastAsia="Times New Roman" w:cs="Arial"/>
          <w:color w:val="222222"/>
          <w:sz w:val="20"/>
          <w:szCs w:val="12"/>
          <w:lang w:val="en-US"/>
        </w:rPr>
        <w:t xml:space="preserve">165 </w:t>
      </w:r>
      <w:r w:rsidRPr="002174C7">
        <w:rPr>
          <w:rFonts w:eastAsia="Times New Roman" w:cs="Arial"/>
          <w:color w:val="222222"/>
          <w:sz w:val="20"/>
          <w:szCs w:val="12"/>
          <w:lang w:val="en-US"/>
        </w:rPr>
        <w:t xml:space="preserve">USD </w:t>
      </w:r>
    </w:p>
    <w:p w:rsidR="00A9068B" w:rsidRDefault="00A9068B" w:rsidP="00A9068B">
      <w:pPr>
        <w:pStyle w:val="ad"/>
        <w:numPr>
          <w:ilvl w:val="1"/>
          <w:numId w:val="11"/>
        </w:numPr>
        <w:contextualSpacing/>
        <w:rPr>
          <w:rFonts w:eastAsia="Times New Roman" w:cs="Arial"/>
          <w:color w:val="222222"/>
          <w:sz w:val="20"/>
          <w:szCs w:val="12"/>
          <w:lang w:val="en-US"/>
        </w:rPr>
      </w:pPr>
      <w:r w:rsidRPr="002174C7">
        <w:rPr>
          <w:rFonts w:eastAsia="Times New Roman" w:cs="Arial"/>
          <w:color w:val="222222"/>
          <w:sz w:val="20"/>
          <w:szCs w:val="12"/>
          <w:lang w:val="en-US"/>
        </w:rPr>
        <w:t>CAT1</w:t>
      </w:r>
      <w:r>
        <w:rPr>
          <w:rFonts w:eastAsia="Times New Roman" w:cs="Arial"/>
          <w:color w:val="222222"/>
          <w:sz w:val="20"/>
          <w:szCs w:val="12"/>
          <w:lang w:val="en-US"/>
        </w:rPr>
        <w:t xml:space="preserve">: </w:t>
      </w:r>
      <w:r>
        <w:rPr>
          <w:rFonts w:eastAsia="Times New Roman" w:cs="Arial"/>
          <w:color w:val="222222"/>
          <w:sz w:val="20"/>
          <w:szCs w:val="12"/>
        </w:rPr>
        <w:t>+</w:t>
      </w:r>
      <w:r>
        <w:rPr>
          <w:rFonts w:eastAsia="Times New Roman" w:cs="Arial"/>
          <w:color w:val="222222"/>
          <w:sz w:val="20"/>
          <w:szCs w:val="12"/>
          <w:lang w:val="en-US"/>
        </w:rPr>
        <w:t xml:space="preserve">210 </w:t>
      </w:r>
      <w:r w:rsidRPr="002174C7">
        <w:rPr>
          <w:rFonts w:eastAsia="Times New Roman" w:cs="Arial"/>
          <w:color w:val="222222"/>
          <w:sz w:val="20"/>
          <w:szCs w:val="12"/>
          <w:lang w:val="en-US"/>
        </w:rPr>
        <w:t>USD</w:t>
      </w:r>
    </w:p>
    <w:p w:rsidR="00A9068B" w:rsidRDefault="00A9068B" w:rsidP="00A9068B">
      <w:pPr>
        <w:pStyle w:val="ad"/>
        <w:numPr>
          <w:ilvl w:val="0"/>
          <w:numId w:val="11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E95772">
        <w:rPr>
          <w:rFonts w:eastAsia="Times New Roman" w:cs="Arial"/>
          <w:color w:val="222222"/>
          <w:sz w:val="20"/>
          <w:szCs w:val="12"/>
          <w:lang w:val="es-CO"/>
        </w:rPr>
        <w:t xml:space="preserve">Cambio de categoría de las entradas a VIP Premium y VIP Hospitality </w:t>
      </w:r>
    </w:p>
    <w:p w:rsidR="00A9068B" w:rsidRDefault="00A9068B" w:rsidP="00A9068B">
      <w:pPr>
        <w:pStyle w:val="ad"/>
        <w:rPr>
          <w:rFonts w:eastAsia="Times New Roman" w:cs="Arial"/>
          <w:color w:val="222222"/>
          <w:sz w:val="20"/>
          <w:szCs w:val="12"/>
          <w:lang w:val="es-CO"/>
        </w:rPr>
      </w:pPr>
    </w:p>
    <w:p w:rsidR="00A9068B" w:rsidRPr="00E95772" w:rsidRDefault="00A9068B" w:rsidP="00A9068B">
      <w:pPr>
        <w:rPr>
          <w:rFonts w:cs="Arial"/>
          <w:b/>
          <w:color w:val="222222"/>
          <w:sz w:val="16"/>
          <w:szCs w:val="12"/>
          <w:lang w:val="es-CO"/>
        </w:rPr>
      </w:pPr>
      <w:r w:rsidRPr="00E95772">
        <w:rPr>
          <w:rFonts w:cs="Arial"/>
          <w:b/>
          <w:color w:val="222222"/>
          <w:sz w:val="16"/>
          <w:szCs w:val="12"/>
          <w:lang w:val="es-CO"/>
        </w:rPr>
        <w:t xml:space="preserve">SI DESEA PUEDE ADQUIRIR ESTE PROGRAMA </w:t>
      </w:r>
      <w:r w:rsidRPr="00D447A7">
        <w:rPr>
          <w:rFonts w:cs="Arial"/>
          <w:b/>
          <w:color w:val="FF0000"/>
          <w:sz w:val="16"/>
          <w:szCs w:val="12"/>
          <w:lang w:val="es-CO"/>
        </w:rPr>
        <w:t>SIN ENTRADAS</w:t>
      </w:r>
      <w:r w:rsidRPr="00E95772">
        <w:rPr>
          <w:rFonts w:cs="Arial"/>
          <w:b/>
          <w:color w:val="222222"/>
          <w:sz w:val="16"/>
          <w:szCs w:val="12"/>
          <w:lang w:val="es-CO"/>
        </w:rPr>
        <w:t xml:space="preserve"> AL FUTBOL</w:t>
      </w:r>
      <w:r>
        <w:rPr>
          <w:rFonts w:cs="Arial"/>
          <w:b/>
          <w:color w:val="222222"/>
          <w:sz w:val="16"/>
          <w:szCs w:val="12"/>
          <w:lang w:val="es-CO"/>
        </w:rPr>
        <w:t xml:space="preserve">, </w:t>
      </w:r>
      <w:r w:rsidRPr="00E95772">
        <w:rPr>
          <w:rFonts w:cs="Arial"/>
          <w:b/>
          <w:color w:val="222222"/>
          <w:sz w:val="16"/>
          <w:szCs w:val="12"/>
          <w:lang w:val="es-CO"/>
        </w:rPr>
        <w:t xml:space="preserve"> PARA ELLOS DEBE HACER UN DESCUENTO DE </w:t>
      </w:r>
    </w:p>
    <w:p w:rsidR="00A9068B" w:rsidRDefault="00A9068B" w:rsidP="00A9068B">
      <w:pPr>
        <w:rPr>
          <w:rFonts w:cs="Arial"/>
          <w:color w:val="222222"/>
          <w:sz w:val="20"/>
          <w:szCs w:val="12"/>
          <w:lang w:val="es-CO"/>
        </w:rPr>
      </w:pPr>
    </w:p>
    <w:p w:rsidR="00A9068B" w:rsidRPr="00E95772" w:rsidRDefault="00A9068B" w:rsidP="00A9068B">
      <w:pPr>
        <w:pStyle w:val="ad"/>
        <w:numPr>
          <w:ilvl w:val="0"/>
          <w:numId w:val="12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E95772">
        <w:rPr>
          <w:rFonts w:eastAsia="Times New Roman" w:cs="Arial"/>
          <w:color w:val="222222"/>
          <w:sz w:val="20"/>
          <w:szCs w:val="12"/>
          <w:lang w:val="es-CO"/>
        </w:rPr>
        <w:t xml:space="preserve">En 3ra categoría 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 </w:t>
      </w:r>
      <w:r w:rsidRPr="00E95772">
        <w:rPr>
          <w:rFonts w:eastAsia="Times New Roman" w:cs="Arial"/>
          <w:color w:val="222222"/>
          <w:sz w:val="20"/>
          <w:szCs w:val="12"/>
          <w:lang w:val="es-CO"/>
        </w:rPr>
        <w:t>–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 menos </w:t>
      </w:r>
      <w:r w:rsidRPr="00E95772">
        <w:rPr>
          <w:rFonts w:eastAsia="Times New Roman" w:cs="Arial"/>
          <w:color w:val="222222"/>
          <w:sz w:val="20"/>
          <w:szCs w:val="12"/>
          <w:lang w:val="es-CO"/>
        </w:rPr>
        <w:t xml:space="preserve"> </w:t>
      </w:r>
      <w:r>
        <w:rPr>
          <w:rFonts w:eastAsia="Times New Roman" w:cs="Arial"/>
          <w:color w:val="222222"/>
          <w:sz w:val="20"/>
          <w:szCs w:val="12"/>
          <w:lang w:val="es-CO"/>
        </w:rPr>
        <w:t>850 U</w:t>
      </w:r>
      <w:r w:rsidRPr="00E95772">
        <w:rPr>
          <w:rFonts w:eastAsia="Times New Roman" w:cs="Arial"/>
          <w:color w:val="222222"/>
          <w:sz w:val="20"/>
          <w:szCs w:val="12"/>
          <w:lang w:val="es-CO"/>
        </w:rPr>
        <w:t xml:space="preserve">SD </w:t>
      </w:r>
    </w:p>
    <w:p w:rsidR="00A9068B" w:rsidRPr="00E95772" w:rsidRDefault="00A9068B" w:rsidP="00A9068B">
      <w:pPr>
        <w:pStyle w:val="ad"/>
        <w:numPr>
          <w:ilvl w:val="0"/>
          <w:numId w:val="12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E95772">
        <w:rPr>
          <w:rFonts w:eastAsia="Times New Roman" w:cs="Arial"/>
          <w:color w:val="222222"/>
          <w:sz w:val="20"/>
          <w:szCs w:val="12"/>
          <w:lang w:val="es-CO"/>
        </w:rPr>
        <w:t xml:space="preserve">En </w:t>
      </w:r>
      <w:r>
        <w:rPr>
          <w:rFonts w:eastAsia="Times New Roman" w:cs="Arial"/>
          <w:color w:val="222222"/>
          <w:sz w:val="20"/>
          <w:szCs w:val="12"/>
          <w:lang w:val="es-CO"/>
        </w:rPr>
        <w:t>2d</w:t>
      </w:r>
      <w:r w:rsidRPr="00E95772">
        <w:rPr>
          <w:rFonts w:eastAsia="Times New Roman" w:cs="Arial"/>
          <w:color w:val="222222"/>
          <w:sz w:val="20"/>
          <w:szCs w:val="12"/>
          <w:lang w:val="es-CO"/>
        </w:rPr>
        <w:t xml:space="preserve">a categoría 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 </w:t>
      </w:r>
      <w:r w:rsidRPr="00E95772">
        <w:rPr>
          <w:rFonts w:eastAsia="Times New Roman" w:cs="Arial"/>
          <w:color w:val="222222"/>
          <w:sz w:val="20"/>
          <w:szCs w:val="12"/>
          <w:lang w:val="es-CO"/>
        </w:rPr>
        <w:t xml:space="preserve">– </w:t>
      </w:r>
      <w:r>
        <w:rPr>
          <w:rFonts w:eastAsia="Times New Roman" w:cs="Arial"/>
          <w:color w:val="222222"/>
          <w:sz w:val="20"/>
          <w:szCs w:val="12"/>
          <w:lang w:val="es-CO"/>
        </w:rPr>
        <w:t>menos</w:t>
      </w:r>
      <w:r w:rsidRPr="00E95772">
        <w:rPr>
          <w:rFonts w:eastAsia="Times New Roman" w:cs="Arial"/>
          <w:color w:val="222222"/>
          <w:sz w:val="20"/>
          <w:szCs w:val="12"/>
          <w:lang w:val="es-CO"/>
        </w:rPr>
        <w:t xml:space="preserve"> 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1350 </w:t>
      </w:r>
      <w:r w:rsidRPr="00E95772">
        <w:rPr>
          <w:rFonts w:eastAsia="Times New Roman" w:cs="Arial"/>
          <w:color w:val="222222"/>
          <w:sz w:val="20"/>
          <w:szCs w:val="12"/>
          <w:lang w:val="es-CO"/>
        </w:rPr>
        <w:t>USD</w:t>
      </w:r>
    </w:p>
    <w:p w:rsidR="00A9068B" w:rsidRPr="00E95772" w:rsidRDefault="00A9068B" w:rsidP="00A9068B">
      <w:pPr>
        <w:pStyle w:val="ad"/>
        <w:numPr>
          <w:ilvl w:val="0"/>
          <w:numId w:val="12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E95772">
        <w:rPr>
          <w:rFonts w:eastAsia="Times New Roman" w:cs="Arial"/>
          <w:color w:val="222222"/>
          <w:sz w:val="20"/>
          <w:szCs w:val="12"/>
          <w:lang w:val="es-CO"/>
        </w:rPr>
        <w:t xml:space="preserve">En </w:t>
      </w:r>
      <w:r>
        <w:rPr>
          <w:rFonts w:eastAsia="Times New Roman" w:cs="Arial"/>
          <w:color w:val="222222"/>
          <w:sz w:val="20"/>
          <w:szCs w:val="12"/>
          <w:lang w:val="es-CO"/>
        </w:rPr>
        <w:t>1ra</w:t>
      </w:r>
      <w:r w:rsidRPr="00E95772">
        <w:rPr>
          <w:rFonts w:eastAsia="Times New Roman" w:cs="Arial"/>
          <w:color w:val="222222"/>
          <w:sz w:val="20"/>
          <w:szCs w:val="12"/>
          <w:lang w:val="es-CO"/>
        </w:rPr>
        <w:t xml:space="preserve"> categoría 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 </w:t>
      </w:r>
      <w:r w:rsidRPr="00E95772">
        <w:rPr>
          <w:rFonts w:eastAsia="Times New Roman" w:cs="Arial"/>
          <w:color w:val="222222"/>
          <w:sz w:val="20"/>
          <w:szCs w:val="12"/>
          <w:lang w:val="es-CO"/>
        </w:rPr>
        <w:t xml:space="preserve">– </w:t>
      </w:r>
      <w:r>
        <w:rPr>
          <w:rFonts w:eastAsia="Times New Roman" w:cs="Arial"/>
          <w:color w:val="222222"/>
          <w:sz w:val="20"/>
          <w:szCs w:val="12"/>
          <w:lang w:val="es-CO"/>
        </w:rPr>
        <w:t>menos</w:t>
      </w:r>
      <w:r w:rsidRPr="00E95772">
        <w:rPr>
          <w:rFonts w:eastAsia="Times New Roman" w:cs="Arial"/>
          <w:color w:val="222222"/>
          <w:sz w:val="20"/>
          <w:szCs w:val="12"/>
          <w:lang w:val="es-CO"/>
        </w:rPr>
        <w:t xml:space="preserve"> 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1650 </w:t>
      </w:r>
      <w:r w:rsidRPr="00E95772">
        <w:rPr>
          <w:rFonts w:eastAsia="Times New Roman" w:cs="Arial"/>
          <w:color w:val="222222"/>
          <w:sz w:val="20"/>
          <w:szCs w:val="12"/>
          <w:lang w:val="es-CO"/>
        </w:rPr>
        <w:t>USD</w:t>
      </w:r>
    </w:p>
    <w:p w:rsidR="00A9068B" w:rsidRPr="00E95772" w:rsidRDefault="00A9068B" w:rsidP="00A9068B">
      <w:pPr>
        <w:pStyle w:val="ad"/>
        <w:ind w:left="360"/>
        <w:rPr>
          <w:rFonts w:eastAsia="Times New Roman" w:cs="Arial"/>
          <w:color w:val="222222"/>
          <w:sz w:val="20"/>
          <w:szCs w:val="12"/>
          <w:lang w:val="es-CO"/>
        </w:rPr>
      </w:pPr>
    </w:p>
    <w:p w:rsidR="00A9068B" w:rsidRDefault="00A9068B" w:rsidP="00A9068B">
      <w:pPr>
        <w:jc w:val="center"/>
        <w:rPr>
          <w:rFonts w:cs="Arial"/>
          <w:b/>
          <w:color w:val="222222"/>
          <w:sz w:val="20"/>
          <w:szCs w:val="12"/>
          <w:lang w:val="es-CO"/>
        </w:rPr>
      </w:pPr>
    </w:p>
    <w:p w:rsidR="00A9068B" w:rsidRDefault="00A9068B" w:rsidP="00A9068B">
      <w:pPr>
        <w:jc w:val="center"/>
        <w:rPr>
          <w:rFonts w:cs="Arial"/>
          <w:b/>
          <w:color w:val="222222"/>
          <w:sz w:val="20"/>
          <w:szCs w:val="12"/>
          <w:lang w:val="es-CO"/>
        </w:rPr>
      </w:pPr>
    </w:p>
    <w:p w:rsidR="00A9068B" w:rsidRDefault="00A9068B" w:rsidP="00A9068B">
      <w:pPr>
        <w:jc w:val="center"/>
        <w:rPr>
          <w:rFonts w:cs="Arial"/>
          <w:b/>
          <w:color w:val="222222"/>
          <w:sz w:val="20"/>
          <w:szCs w:val="12"/>
          <w:lang w:val="es-CO"/>
        </w:rPr>
      </w:pPr>
    </w:p>
    <w:p w:rsidR="00A9068B" w:rsidRDefault="00A9068B" w:rsidP="00A9068B">
      <w:pPr>
        <w:jc w:val="center"/>
        <w:rPr>
          <w:rFonts w:cs="Arial"/>
          <w:b/>
          <w:color w:val="222222"/>
          <w:sz w:val="20"/>
          <w:szCs w:val="12"/>
          <w:lang w:val="es-CO"/>
        </w:rPr>
      </w:pPr>
    </w:p>
    <w:p w:rsidR="00A9068B" w:rsidRDefault="006A1865" w:rsidP="00A9068B">
      <w:pPr>
        <w:jc w:val="center"/>
        <w:rPr>
          <w:rFonts w:ascii="Copperplate Gothic Light" w:hAnsi="Copperplate Gothic Light" w:cs="Arial"/>
          <w:b/>
          <w:color w:val="1F497D" w:themeColor="text2"/>
          <w:lang w:val="es-CO"/>
        </w:rPr>
      </w:pPr>
      <w:r>
        <w:rPr>
          <w:rFonts w:ascii="Copperplate Gothic Light" w:hAnsi="Copperplate Gothic Light" w:cs="Arial"/>
          <w:b/>
          <w:color w:val="1F497D" w:themeColor="text2"/>
          <w:lang w:val="es-CO"/>
        </w:rPr>
        <w:t>FUTBOL</w:t>
      </w:r>
      <w:r w:rsidR="00A9068B">
        <w:rPr>
          <w:rFonts w:ascii="Copperplate Gothic Light" w:hAnsi="Copperplate Gothic Light" w:cs="Arial"/>
          <w:b/>
          <w:color w:val="1F497D" w:themeColor="text2"/>
          <w:lang w:val="es-CO"/>
        </w:rPr>
        <w:t>2018</w:t>
      </w:r>
      <w:r w:rsidR="00A9068B" w:rsidRPr="003124BE">
        <w:rPr>
          <w:rFonts w:ascii="Copperplate Gothic Light" w:hAnsi="Copperplate Gothic Light" w:cs="Arial"/>
          <w:b/>
          <w:color w:val="1F497D" w:themeColor="text2"/>
          <w:lang w:val="es-CO"/>
        </w:rPr>
        <w:t xml:space="preserve"> </w:t>
      </w:r>
    </w:p>
    <w:p w:rsidR="00A9068B" w:rsidRDefault="00A9068B" w:rsidP="00A9068B">
      <w:pPr>
        <w:jc w:val="center"/>
        <w:rPr>
          <w:rFonts w:asciiTheme="minorHAnsi" w:hAnsiTheme="minorHAnsi" w:cs="Arial"/>
          <w:b/>
          <w:color w:val="1F497D" w:themeColor="text2"/>
        </w:rPr>
      </w:pPr>
      <w:r>
        <w:rPr>
          <w:rFonts w:ascii="Copperplate Gothic Light" w:hAnsi="Copperplate Gothic Light" w:cs="Arial"/>
          <w:b/>
          <w:color w:val="1F497D" w:themeColor="text2"/>
          <w:lang w:val="es-CO"/>
        </w:rPr>
        <w:t>Precios para acomodación adic</w:t>
      </w:r>
      <w:r w:rsidR="004C6008">
        <w:rPr>
          <w:rFonts w:ascii="Copperplate Gothic Light" w:hAnsi="Copperplate Gothic Light" w:cs="Arial"/>
          <w:b/>
          <w:color w:val="1F497D" w:themeColor="text2"/>
          <w:lang w:val="es-CO"/>
        </w:rPr>
        <w:t>i</w:t>
      </w:r>
      <w:r>
        <w:rPr>
          <w:rFonts w:ascii="Copperplate Gothic Light" w:hAnsi="Copperplate Gothic Light" w:cs="Arial"/>
          <w:b/>
          <w:color w:val="1F497D" w:themeColor="text2"/>
          <w:lang w:val="es-CO"/>
        </w:rPr>
        <w:t xml:space="preserve">onal </w:t>
      </w:r>
    </w:p>
    <w:p w:rsidR="00A9068B" w:rsidRPr="00364E4A" w:rsidRDefault="00A9068B" w:rsidP="00A9068B">
      <w:pPr>
        <w:rPr>
          <w:rFonts w:cs="Arial"/>
          <w:b/>
          <w:color w:val="222222"/>
          <w:sz w:val="20"/>
          <w:szCs w:val="12"/>
        </w:rPr>
      </w:pPr>
    </w:p>
    <w:tbl>
      <w:tblPr>
        <w:tblW w:w="9717" w:type="dxa"/>
        <w:jc w:val="center"/>
        <w:tblInd w:w="94" w:type="dxa"/>
        <w:tblLook w:val="04A0"/>
      </w:tblPr>
      <w:tblGrid>
        <w:gridCol w:w="1652"/>
        <w:gridCol w:w="1652"/>
        <w:gridCol w:w="3362"/>
        <w:gridCol w:w="3051"/>
      </w:tblGrid>
      <w:tr w:rsidR="006C6EB3" w:rsidTr="006C6EB3">
        <w:trPr>
          <w:trHeight w:val="20"/>
          <w:jc w:val="center"/>
        </w:trPr>
        <w:tc>
          <w:tcPr>
            <w:tcW w:w="9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5A5A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  <w:t xml:space="preserve">FOLLOW YOU TEAM 3* BÁSICO </w:t>
            </w:r>
          </w:p>
        </w:tc>
      </w:tr>
      <w:tr w:rsidR="006C6EB3" w:rsidTr="006C6EB3">
        <w:trPr>
          <w:trHeight w:val="20"/>
          <w:jc w:val="center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75D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color w:val="FFFFFF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  <w:lang w:val="es-CO"/>
              </w:rPr>
              <w:t xml:space="preserve">Precio por persona por noche adicional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75D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1\2 DBL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75D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 xml:space="preserve">SINGLE </w:t>
            </w:r>
          </w:p>
        </w:tc>
      </w:tr>
      <w:tr w:rsidR="006C6EB3" w:rsidTr="006C6EB3">
        <w:trPr>
          <w:trHeight w:val="20"/>
          <w:jc w:val="center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FOLLOW YOUR TEAM  3* BÁSICO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6C6EB3" w:rsidTr="006C6EB3">
        <w:trPr>
          <w:trHeight w:val="20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C6EB3" w:rsidRDefault="006C6EB3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noWrap/>
            <w:vAlign w:val="center"/>
            <w:hideMark/>
          </w:tcPr>
          <w:p w:rsidR="006C6EB3" w:rsidRDefault="006C6EB3">
            <w:pPr>
              <w:rPr>
                <w:sz w:val="20"/>
                <w:szCs w:val="20"/>
              </w:rPr>
            </w:pPr>
          </w:p>
        </w:tc>
        <w:tc>
          <w:tcPr>
            <w:tcW w:w="3362" w:type="dxa"/>
            <w:noWrap/>
            <w:vAlign w:val="center"/>
            <w:hideMark/>
          </w:tcPr>
          <w:p w:rsidR="006C6EB3" w:rsidRDefault="006C6EB3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6EB3" w:rsidTr="006C6EB3">
        <w:trPr>
          <w:trHeight w:val="20"/>
          <w:jc w:val="center"/>
        </w:trPr>
        <w:tc>
          <w:tcPr>
            <w:tcW w:w="9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5A5A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  <w:t xml:space="preserve">FOLLOW YOU TEAM 4* BÁSICO </w:t>
            </w:r>
          </w:p>
        </w:tc>
      </w:tr>
      <w:tr w:rsidR="006C6EB3" w:rsidTr="006C6EB3">
        <w:trPr>
          <w:trHeight w:val="20"/>
          <w:jc w:val="center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75D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color w:val="FFFFFF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  <w:lang w:val="es-CO"/>
              </w:rPr>
              <w:t xml:space="preserve">Precio por persona por noche adicional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75D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1\2 DBL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75D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 xml:space="preserve">SINGLE </w:t>
            </w:r>
          </w:p>
        </w:tc>
      </w:tr>
      <w:tr w:rsidR="006C6EB3" w:rsidTr="006C6EB3">
        <w:trPr>
          <w:trHeight w:val="20"/>
          <w:jc w:val="center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FOLLOW YOUR TEAM  4* BÁSICO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6EB3" w:rsidTr="006C6EB3">
        <w:trPr>
          <w:trHeight w:val="20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C6EB3" w:rsidRDefault="006C6EB3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noWrap/>
            <w:vAlign w:val="center"/>
            <w:hideMark/>
          </w:tcPr>
          <w:p w:rsidR="006C6EB3" w:rsidRDefault="006C6EB3">
            <w:pPr>
              <w:rPr>
                <w:sz w:val="20"/>
                <w:szCs w:val="20"/>
              </w:rPr>
            </w:pPr>
          </w:p>
        </w:tc>
        <w:tc>
          <w:tcPr>
            <w:tcW w:w="3362" w:type="dxa"/>
            <w:noWrap/>
            <w:vAlign w:val="center"/>
            <w:hideMark/>
          </w:tcPr>
          <w:p w:rsidR="006C6EB3" w:rsidRDefault="006C6EB3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6EB3" w:rsidTr="006C6EB3">
        <w:trPr>
          <w:trHeight w:val="20"/>
          <w:jc w:val="center"/>
        </w:trPr>
        <w:tc>
          <w:tcPr>
            <w:tcW w:w="9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5A5A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  <w:t xml:space="preserve">FOLLOW YOU TEAM 5* BÁSICO </w:t>
            </w:r>
          </w:p>
        </w:tc>
      </w:tr>
      <w:tr w:rsidR="006C6EB3" w:rsidTr="006C6EB3">
        <w:trPr>
          <w:trHeight w:val="20"/>
          <w:jc w:val="center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75D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color w:val="FFFFFF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  <w:lang w:val="es-CO"/>
              </w:rPr>
              <w:t xml:space="preserve">Precio por persona por noche adicional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75D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1\2 DBL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75D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 xml:space="preserve">SINGLE </w:t>
            </w:r>
          </w:p>
        </w:tc>
      </w:tr>
      <w:tr w:rsidR="006C6EB3" w:rsidTr="006C6EB3">
        <w:trPr>
          <w:trHeight w:val="20"/>
          <w:jc w:val="center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FOLLOW YOUR TEAM  4* BÁSICO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66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$1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32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6C6EB3" w:rsidTr="006C6EB3">
        <w:trPr>
          <w:trHeight w:val="20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C6EB3" w:rsidRDefault="006C6EB3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noWrap/>
            <w:vAlign w:val="center"/>
            <w:hideMark/>
          </w:tcPr>
          <w:p w:rsidR="006C6EB3" w:rsidRDefault="006C6EB3">
            <w:pPr>
              <w:rPr>
                <w:sz w:val="20"/>
                <w:szCs w:val="20"/>
              </w:rPr>
            </w:pPr>
          </w:p>
        </w:tc>
        <w:tc>
          <w:tcPr>
            <w:tcW w:w="3362" w:type="dxa"/>
            <w:noWrap/>
            <w:vAlign w:val="center"/>
            <w:hideMark/>
          </w:tcPr>
          <w:p w:rsidR="006C6EB3" w:rsidRDefault="006C6EB3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6EB3" w:rsidRDefault="006C6E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6EB3" w:rsidTr="006C6EB3">
        <w:trPr>
          <w:trHeight w:val="20"/>
          <w:jc w:val="center"/>
        </w:trPr>
        <w:tc>
          <w:tcPr>
            <w:tcW w:w="9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5A5A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  <w:t xml:space="preserve">FOLLOW YOU TEAM 3*COMFORT </w:t>
            </w:r>
          </w:p>
        </w:tc>
      </w:tr>
      <w:tr w:rsidR="006C6EB3" w:rsidTr="006C6EB3">
        <w:trPr>
          <w:trHeight w:val="20"/>
          <w:jc w:val="center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75D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color w:val="FFFFFF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  <w:lang w:val="es-CO"/>
              </w:rPr>
              <w:t xml:space="preserve">Precio por persona por noche adicional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75D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1\2 DBL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75D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 xml:space="preserve">SINGLE </w:t>
            </w:r>
          </w:p>
        </w:tc>
      </w:tr>
      <w:tr w:rsidR="006C6EB3" w:rsidTr="006C6EB3">
        <w:trPr>
          <w:trHeight w:val="20"/>
          <w:jc w:val="center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FOLLOW YOUR TEAM  3* COMFORT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$3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6C6EB3" w:rsidTr="006C6EB3">
        <w:trPr>
          <w:trHeight w:val="20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shd w:val="clear" w:color="auto" w:fill="FFFFFF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noWrap/>
            <w:vAlign w:val="center"/>
            <w:hideMark/>
          </w:tcPr>
          <w:p w:rsidR="006C6EB3" w:rsidRDefault="006C6EB3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6EB3" w:rsidTr="006C6EB3">
        <w:trPr>
          <w:trHeight w:val="20"/>
          <w:jc w:val="center"/>
        </w:trPr>
        <w:tc>
          <w:tcPr>
            <w:tcW w:w="9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5A5A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  <w:t xml:space="preserve">FOLLOW YOU TEAM 4* COMFORT  </w:t>
            </w:r>
          </w:p>
        </w:tc>
      </w:tr>
      <w:tr w:rsidR="006C6EB3" w:rsidTr="006C6EB3">
        <w:trPr>
          <w:trHeight w:val="20"/>
          <w:jc w:val="center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75D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color w:val="FFFFFF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  <w:lang w:val="es-CO"/>
              </w:rPr>
              <w:t xml:space="preserve">Precio por persona por noche adicional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75D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1\2 DBL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75D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 xml:space="preserve">SINGLE </w:t>
            </w:r>
          </w:p>
        </w:tc>
      </w:tr>
      <w:tr w:rsidR="006C6EB3" w:rsidTr="006C6EB3">
        <w:trPr>
          <w:trHeight w:val="20"/>
          <w:jc w:val="center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FOLLOW YOUR TEAM  4* COMFORT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50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6C6EB3" w:rsidTr="006C6EB3">
        <w:trPr>
          <w:trHeight w:val="20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shd w:val="clear" w:color="auto" w:fill="FFFFFF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2" w:type="dxa"/>
            <w:noWrap/>
            <w:vAlign w:val="center"/>
            <w:hideMark/>
          </w:tcPr>
          <w:p w:rsidR="006C6EB3" w:rsidRDefault="006C6EB3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6EB3" w:rsidTr="006C6EB3">
        <w:trPr>
          <w:trHeight w:val="20"/>
          <w:jc w:val="center"/>
        </w:trPr>
        <w:tc>
          <w:tcPr>
            <w:tcW w:w="9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5A5A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  <w:t xml:space="preserve">FOLLOW YOU TEAM 5* COMFORT  </w:t>
            </w:r>
          </w:p>
        </w:tc>
      </w:tr>
      <w:tr w:rsidR="006C6EB3" w:rsidTr="006C6EB3">
        <w:trPr>
          <w:trHeight w:val="20"/>
          <w:jc w:val="center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75D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color w:val="FFFFFF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  <w:lang w:val="es-CO"/>
              </w:rPr>
              <w:t xml:space="preserve">Precio por persona por noche adicional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75D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1\2 DBL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75D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 xml:space="preserve">SINGLE </w:t>
            </w:r>
          </w:p>
        </w:tc>
      </w:tr>
      <w:tr w:rsidR="006C6EB3" w:rsidTr="006C6EB3">
        <w:trPr>
          <w:trHeight w:val="20"/>
          <w:jc w:val="center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FOLLOW YOUR TEAM  4* COMFORT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75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EB3" w:rsidRDefault="006C6EB3">
            <w:pPr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$1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50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</w:tbl>
    <w:p w:rsidR="006C6EB3" w:rsidRDefault="006C6EB3" w:rsidP="00A9068B">
      <w:pPr>
        <w:pStyle w:val="ad"/>
        <w:ind w:left="360"/>
        <w:jc w:val="center"/>
        <w:rPr>
          <w:rFonts w:eastAsia="Times New Roman" w:cs="Arial"/>
          <w:color w:val="7F7F7F" w:themeColor="text1" w:themeTint="80"/>
          <w:sz w:val="20"/>
          <w:szCs w:val="12"/>
          <w:lang w:val="es-CO"/>
        </w:rPr>
      </w:pPr>
    </w:p>
    <w:p w:rsidR="00BF3270" w:rsidRPr="00E95772" w:rsidRDefault="00A9068B" w:rsidP="00A9068B">
      <w:pPr>
        <w:pStyle w:val="ad"/>
        <w:ind w:left="360"/>
        <w:jc w:val="center"/>
        <w:rPr>
          <w:rFonts w:eastAsia="Times New Roman" w:cs="Arial"/>
          <w:color w:val="7F7F7F" w:themeColor="text1" w:themeTint="80"/>
          <w:sz w:val="20"/>
          <w:szCs w:val="12"/>
          <w:lang w:val="es-CO"/>
        </w:rPr>
      </w:pPr>
      <w:r>
        <w:rPr>
          <w:rFonts w:eastAsia="Times New Roman" w:cs="Arial"/>
          <w:color w:val="7F7F7F" w:themeColor="text1" w:themeTint="80"/>
          <w:sz w:val="20"/>
          <w:szCs w:val="12"/>
          <w:lang w:val="es-CO"/>
        </w:rPr>
        <w:t>IMPORTANTE</w:t>
      </w:r>
    </w:p>
    <w:p w:rsidR="00A9068B" w:rsidRDefault="00A9068B" w:rsidP="00A9068B">
      <w:pPr>
        <w:jc w:val="center"/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</w:pPr>
      <w:r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  <w:t xml:space="preserve">Todos los precios son por persona. En base a un </w:t>
      </w:r>
      <w:r w:rsidR="00E329E9">
        <w:rPr>
          <w:rFonts w:ascii="Arial" w:hAnsi="Arial" w:cs="Arial"/>
          <w:b/>
          <w:color w:val="C00000"/>
          <w:sz w:val="16"/>
          <w:szCs w:val="12"/>
          <w:lang w:val="es-CO"/>
        </w:rPr>
        <w:t>mínimo de 2</w:t>
      </w:r>
      <w:r w:rsidRPr="00546DC6">
        <w:rPr>
          <w:rFonts w:ascii="Arial" w:hAnsi="Arial" w:cs="Arial"/>
          <w:b/>
          <w:color w:val="C00000"/>
          <w:sz w:val="16"/>
          <w:szCs w:val="12"/>
          <w:lang w:val="es-CO"/>
        </w:rPr>
        <w:t>0 personas por grupo</w:t>
      </w:r>
    </w:p>
    <w:p w:rsidR="00A9068B" w:rsidRDefault="00A9068B" w:rsidP="00A9068B">
      <w:pPr>
        <w:jc w:val="center"/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</w:pPr>
      <w:r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  <w:t>Si desea un grupo de menor cantidad de personas se cotizará de manera individual</w:t>
      </w:r>
    </w:p>
    <w:p w:rsidR="00A9068B" w:rsidRDefault="00A9068B" w:rsidP="00A9068B">
      <w:pPr>
        <w:jc w:val="center"/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</w:pPr>
      <w:r w:rsidRPr="00BC4BFF"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  <w:t>Todos los precios son NETOS en dólares americanos</w:t>
      </w:r>
      <w:r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  <w:t>.</w:t>
      </w:r>
    </w:p>
    <w:p w:rsidR="00A9068B" w:rsidRPr="00BC4BFF" w:rsidRDefault="00A9068B" w:rsidP="00A9068B">
      <w:pPr>
        <w:jc w:val="center"/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</w:pPr>
      <w:r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  <w:t xml:space="preserve">Precios válidos hasta el </w:t>
      </w:r>
      <w:r w:rsidRPr="000D67C8">
        <w:rPr>
          <w:rFonts w:ascii="Arial" w:hAnsi="Arial" w:cs="Arial"/>
          <w:b/>
          <w:color w:val="C00000"/>
          <w:sz w:val="16"/>
          <w:szCs w:val="12"/>
          <w:lang w:val="es-CO"/>
        </w:rPr>
        <w:t>01 de Noviembre del 2017</w:t>
      </w:r>
      <w:r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  <w:t>.</w:t>
      </w:r>
    </w:p>
    <w:p w:rsidR="00A9068B" w:rsidRPr="00BC4BFF" w:rsidRDefault="00A9068B" w:rsidP="00A9068B">
      <w:pPr>
        <w:jc w:val="center"/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</w:pPr>
      <w:r w:rsidRPr="00BC4BFF"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  <w:t>Los precios pueden variar sin previo aviso, favor consultar precios al momento de hacer la reserva.</w:t>
      </w:r>
    </w:p>
    <w:p w:rsidR="005C76CA" w:rsidRPr="00A9068B" w:rsidRDefault="00A9068B" w:rsidP="00BF3270">
      <w:pPr>
        <w:jc w:val="center"/>
        <w:rPr>
          <w:lang w:val="es-CO"/>
        </w:rPr>
      </w:pPr>
      <w:r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  <w:t>Para el pago, t</w:t>
      </w:r>
      <w:r w:rsidRPr="00BC4BFF"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  <w:t>odos los gastos de envio u otros gastos bancarios corren por cuenta del solicitante</w:t>
      </w:r>
      <w:r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  <w:t>.</w:t>
      </w:r>
      <w:bookmarkStart w:id="0" w:name="_GoBack"/>
      <w:bookmarkEnd w:id="0"/>
    </w:p>
    <w:sectPr w:rsidR="005C76CA" w:rsidRPr="00A9068B" w:rsidSect="0018228D">
      <w:headerReference w:type="even" r:id="rId8"/>
      <w:headerReference w:type="default" r:id="rId9"/>
      <w:footerReference w:type="default" r:id="rId10"/>
      <w:pgSz w:w="11906" w:h="16838"/>
      <w:pgMar w:top="284" w:right="992" w:bottom="284" w:left="992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EE8" w:rsidRDefault="00FA2EE8">
      <w:r>
        <w:separator/>
      </w:r>
    </w:p>
  </w:endnote>
  <w:endnote w:type="continuationSeparator" w:id="0">
    <w:p w:rsidR="00FA2EE8" w:rsidRDefault="00FA2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Borders>
        <w:top w:val="single" w:sz="2" w:space="0" w:color="C00000"/>
      </w:tblBorders>
      <w:tblLook w:val="04A0"/>
    </w:tblPr>
    <w:tblGrid>
      <w:gridCol w:w="10456"/>
    </w:tblGrid>
    <w:tr w:rsidR="0018228D" w:rsidRPr="006C6EB3" w:rsidTr="00641F7F">
      <w:trPr>
        <w:trHeight w:val="1417"/>
      </w:trPr>
      <w:tc>
        <w:tcPr>
          <w:tcW w:w="10456" w:type="dxa"/>
          <w:vAlign w:val="center"/>
        </w:tcPr>
        <w:p w:rsidR="0018228D" w:rsidRPr="0018228D" w:rsidRDefault="0018228D" w:rsidP="00E329E9">
          <w:pPr>
            <w:pStyle w:val="a6"/>
            <w:ind w:left="720"/>
            <w:rPr>
              <w:rFonts w:ascii="Century Gothic" w:hAnsi="Century Gothic"/>
              <w:b/>
              <w:color w:val="4F81BD"/>
              <w:sz w:val="18"/>
              <w:szCs w:val="18"/>
              <w:lang w:val="es-ES"/>
            </w:rPr>
          </w:pPr>
        </w:p>
      </w:tc>
    </w:tr>
  </w:tbl>
  <w:p w:rsidR="0018228D" w:rsidRPr="0018228D" w:rsidRDefault="0018228D" w:rsidP="00DD0A1F">
    <w:pPr>
      <w:pStyle w:val="a6"/>
      <w:rPr>
        <w:rFonts w:ascii="Century Gothic" w:hAnsi="Century Gothic"/>
        <w:color w:val="4F81BD"/>
        <w:sz w:val="20"/>
        <w:szCs w:val="20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EE8" w:rsidRDefault="00FA2EE8">
      <w:r>
        <w:separator/>
      </w:r>
    </w:p>
  </w:footnote>
  <w:footnote w:type="continuationSeparator" w:id="0">
    <w:p w:rsidR="00FA2EE8" w:rsidRDefault="00FA2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8D" w:rsidRDefault="0018228D">
    <w:pPr>
      <w:pStyle w:val="a4"/>
    </w:pPr>
    <w:r>
      <w:rPr>
        <w:b/>
        <w:noProof/>
      </w:rPr>
      <w:drawing>
        <wp:inline distT="0" distB="0" distL="0" distR="0">
          <wp:extent cx="1828800" cy="756920"/>
          <wp:effectExtent l="19050" t="0" r="0" b="0"/>
          <wp:docPr id="1" name="Рисунок 6" descr="logo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logo(small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6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8D" w:rsidRPr="0018228D" w:rsidRDefault="0018228D" w:rsidP="0018228D">
    <w:pPr>
      <w:pStyle w:val="a4"/>
      <w:rPr>
        <w:noProof/>
        <w:szCs w:val="72"/>
        <w:lang w:val="es-ES"/>
      </w:rPr>
    </w:pPr>
  </w:p>
  <w:tbl>
    <w:tblPr>
      <w:tblStyle w:val="a8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11"/>
      <w:gridCol w:w="4820"/>
      <w:gridCol w:w="2476"/>
    </w:tblGrid>
    <w:tr w:rsidR="00E329E9" w:rsidTr="00212218">
      <w:trPr>
        <w:jc w:val="center"/>
      </w:trPr>
      <w:tc>
        <w:tcPr>
          <w:tcW w:w="1911" w:type="dxa"/>
        </w:tcPr>
        <w:p w:rsidR="00E329E9" w:rsidRDefault="00E329E9" w:rsidP="00212218">
          <w:pPr>
            <w:pStyle w:val="a4"/>
            <w:tabs>
              <w:tab w:val="left" w:pos="269"/>
            </w:tabs>
            <w:ind w:left="-358"/>
            <w:rPr>
              <w:noProof/>
              <w:szCs w:val="72"/>
              <w:lang w:val="es-ES"/>
            </w:rPr>
          </w:pPr>
          <w:r>
            <w:rPr>
              <w:rFonts w:ascii="Arial" w:hAnsi="Arial" w:cs="Arial"/>
              <w:b/>
              <w:bCs/>
              <w:noProof/>
              <w:color w:val="7F7F7F"/>
              <w:sz w:val="12"/>
              <w:szCs w:val="12"/>
            </w:rPr>
            <w:drawing>
              <wp:inline distT="0" distB="0" distL="0" distR="0">
                <wp:extent cx="1216339" cy="896505"/>
                <wp:effectExtent l="0" t="0" r="3175" b="0"/>
                <wp:docPr id="3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havan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658" cy="89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:rsidR="00E329E9" w:rsidRPr="008D5D64" w:rsidRDefault="00E329E9" w:rsidP="00212218">
          <w:pPr>
            <w:pStyle w:val="a4"/>
            <w:jc w:val="center"/>
            <w:rPr>
              <w:rStyle w:val="af0"/>
              <w:rFonts w:asciiTheme="minorHAnsi" w:hAnsiTheme="minorHAnsi"/>
              <w:color w:val="365F91" w:themeColor="accent1" w:themeShade="BF"/>
              <w:lang w:val="es-ES"/>
            </w:rPr>
          </w:pPr>
          <w:r w:rsidRPr="008D5D64">
            <w:rPr>
              <w:rStyle w:val="af0"/>
              <w:rFonts w:asciiTheme="minorHAnsi" w:hAnsiTheme="minorHAnsi"/>
              <w:color w:val="365F91" w:themeColor="accent1" w:themeShade="BF"/>
              <w:lang w:val="es-ES"/>
            </w:rPr>
            <w:t xml:space="preserve">Moscú, calle Nikólskaya, 4/5 . </w:t>
          </w:r>
        </w:p>
        <w:p w:rsidR="00E329E9" w:rsidRPr="008D5D64" w:rsidRDefault="00E329E9" w:rsidP="00212218">
          <w:pPr>
            <w:pStyle w:val="a4"/>
            <w:jc w:val="center"/>
            <w:rPr>
              <w:rStyle w:val="af0"/>
              <w:rFonts w:asciiTheme="minorHAnsi" w:hAnsiTheme="minorHAnsi"/>
              <w:color w:val="365F91" w:themeColor="accent1" w:themeShade="BF"/>
              <w:lang w:val="es-ES"/>
            </w:rPr>
          </w:pPr>
          <w:r w:rsidRPr="008D5D64">
            <w:rPr>
              <w:rStyle w:val="af0"/>
              <w:rFonts w:asciiTheme="minorHAnsi" w:hAnsiTheme="minorHAnsi"/>
              <w:color w:val="365F91" w:themeColor="accent1" w:themeShade="BF"/>
              <w:lang w:val="es-ES"/>
            </w:rPr>
            <w:t>2do piso oficina 251</w:t>
          </w:r>
        </w:p>
        <w:p w:rsidR="00E329E9" w:rsidRDefault="005F28B1" w:rsidP="00212218">
          <w:pPr>
            <w:pStyle w:val="a4"/>
            <w:jc w:val="center"/>
            <w:rPr>
              <w:rStyle w:val="af0"/>
              <w:rFonts w:asciiTheme="minorHAnsi" w:hAnsiTheme="minorHAnsi"/>
              <w:b w:val="0"/>
              <w:bCs w:val="0"/>
              <w:smallCaps w:val="0"/>
              <w:color w:val="365F91" w:themeColor="accent1" w:themeShade="BF"/>
              <w:lang w:val="es-ES"/>
            </w:rPr>
          </w:pPr>
          <w:hyperlink r:id="rId2" w:history="1">
            <w:r w:rsidR="00E329E9" w:rsidRPr="008D5D64">
              <w:rPr>
                <w:rStyle w:val="a3"/>
                <w:rFonts w:asciiTheme="minorHAnsi" w:hAnsiTheme="minorHAnsi"/>
                <w:b/>
                <w:color w:val="365F91" w:themeColor="accent1" w:themeShade="BF"/>
                <w:spacing w:val="5"/>
                <w:u w:val="none"/>
                <w:lang w:val="es-ES"/>
              </w:rPr>
              <w:t>www.havanatur.ru</w:t>
            </w:r>
          </w:hyperlink>
          <w:r w:rsidR="00E329E9" w:rsidRPr="008D5D64">
            <w:rPr>
              <w:rStyle w:val="af0"/>
              <w:rFonts w:asciiTheme="minorHAnsi" w:hAnsiTheme="minorHAnsi"/>
              <w:b w:val="0"/>
              <w:color w:val="365F91" w:themeColor="accent1" w:themeShade="BF"/>
              <w:lang w:val="es-ES"/>
            </w:rPr>
            <w:br/>
          </w:r>
          <w:hyperlink r:id="rId3" w:history="1">
            <w:r w:rsidR="00E329E9" w:rsidRPr="008D5D64">
              <w:rPr>
                <w:rStyle w:val="a3"/>
                <w:rFonts w:asciiTheme="minorHAnsi" w:hAnsiTheme="minorHAnsi"/>
                <w:b/>
                <w:color w:val="365F91" w:themeColor="accent1" w:themeShade="BF"/>
                <w:spacing w:val="5"/>
                <w:u w:val="none"/>
                <w:lang w:val="es-ES"/>
              </w:rPr>
              <w:t>fifa2018@havanatur.ru</w:t>
            </w:r>
          </w:hyperlink>
        </w:p>
        <w:tbl>
          <w:tblPr>
            <w:tblStyle w:val="a8"/>
            <w:tblW w:w="456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547"/>
            <w:gridCol w:w="1706"/>
            <w:gridCol w:w="517"/>
            <w:gridCol w:w="1795"/>
          </w:tblGrid>
          <w:tr w:rsidR="00E329E9" w:rsidTr="00212218">
            <w:tc>
              <w:tcPr>
                <w:tcW w:w="546" w:type="dxa"/>
                <w:vAlign w:val="center"/>
              </w:tcPr>
              <w:p w:rsidR="00E329E9" w:rsidRDefault="00E329E9" w:rsidP="00212218">
                <w:pPr>
                  <w:pStyle w:val="a4"/>
                  <w:jc w:val="center"/>
                  <w:rPr>
                    <w:rStyle w:val="af0"/>
                    <w:rFonts w:asciiTheme="minorHAnsi" w:hAnsiTheme="minorHAnsi"/>
                    <w:b w:val="0"/>
                    <w:bCs w:val="0"/>
                    <w:smallCaps w:val="0"/>
                    <w:color w:val="365F91" w:themeColor="accent1" w:themeShade="BF"/>
                    <w:lang w:val="es-ES"/>
                  </w:rPr>
                </w:pPr>
                <w:r>
                  <w:rPr>
                    <w:noProof/>
                    <w:szCs w:val="72"/>
                  </w:rPr>
                  <w:drawing>
                    <wp:inline distT="0" distB="0" distL="0" distR="0">
                      <wp:extent cx="201900" cy="168250"/>
                      <wp:effectExtent l="0" t="0" r="8255" b="3810"/>
                      <wp:docPr id="36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el-sm.png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2198" cy="16849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751" w:type="dxa"/>
                <w:vAlign w:val="center"/>
              </w:tcPr>
              <w:p w:rsidR="00E329E9" w:rsidRDefault="00E329E9" w:rsidP="00212218">
                <w:pPr>
                  <w:pStyle w:val="a4"/>
                  <w:rPr>
                    <w:rStyle w:val="af0"/>
                    <w:rFonts w:asciiTheme="minorHAnsi" w:hAnsiTheme="minorHAnsi"/>
                    <w:b w:val="0"/>
                    <w:bCs w:val="0"/>
                    <w:smallCaps w:val="0"/>
                    <w:color w:val="365F91" w:themeColor="accent1" w:themeShade="BF"/>
                    <w:lang w:val="es-ES"/>
                  </w:rPr>
                </w:pPr>
                <w:r w:rsidRPr="00D579B6">
                  <w:rPr>
                    <w:rFonts w:ascii="Century Gothic" w:hAnsi="Century Gothic"/>
                    <w:b/>
                    <w:noProof/>
                    <w:sz w:val="16"/>
                    <w:szCs w:val="16"/>
                    <w:lang w:val="es-ES"/>
                  </w:rPr>
                  <w:t>+</w:t>
                </w:r>
                <w:r w:rsidRPr="00D579B6">
                  <w:rPr>
                    <w:rFonts w:ascii="Century Gothic" w:hAnsi="Century Gothic"/>
                    <w:b/>
                    <w:noProof/>
                    <w:color w:val="365F91" w:themeColor="accent1" w:themeShade="BF"/>
                    <w:sz w:val="16"/>
                    <w:szCs w:val="16"/>
                    <w:lang w:val="es-ES"/>
                  </w:rPr>
                  <w:t>7 (495) 662 4902</w:t>
                </w:r>
              </w:p>
            </w:tc>
            <w:tc>
              <w:tcPr>
                <w:tcW w:w="425" w:type="dxa"/>
                <w:vAlign w:val="center"/>
              </w:tcPr>
              <w:p w:rsidR="00E329E9" w:rsidRDefault="00E329E9" w:rsidP="00212218">
                <w:pPr>
                  <w:pStyle w:val="a4"/>
                  <w:jc w:val="center"/>
                  <w:rPr>
                    <w:rStyle w:val="af0"/>
                    <w:rFonts w:asciiTheme="minorHAnsi" w:hAnsiTheme="minorHAnsi"/>
                    <w:b w:val="0"/>
                    <w:bCs w:val="0"/>
                    <w:smallCaps w:val="0"/>
                    <w:color w:val="365F91" w:themeColor="accent1" w:themeShade="BF"/>
                    <w:lang w:val="es-ES"/>
                  </w:rPr>
                </w:pPr>
                <w:r w:rsidRPr="00D579B6">
                  <w:rPr>
                    <w:rFonts w:ascii="Century Gothic" w:hAnsi="Century Gothic"/>
                    <w:b/>
                    <w:noProof/>
                    <w:color w:val="365F91" w:themeColor="accent1" w:themeShade="BF"/>
                    <w:sz w:val="16"/>
                    <w:szCs w:val="16"/>
                  </w:rPr>
                  <w:drawing>
                    <wp:inline distT="0" distB="0" distL="0" distR="0">
                      <wp:extent cx="188333" cy="192101"/>
                      <wp:effectExtent l="0" t="0" r="2540" b="0"/>
                      <wp:docPr id="37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whatsapp-sm.jpg"/>
                              <pic:cNvPicPr/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1456" cy="19528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vAlign w:val="center"/>
              </w:tcPr>
              <w:p w:rsidR="00E329E9" w:rsidRDefault="00E329E9" w:rsidP="00212218">
                <w:pPr>
                  <w:pStyle w:val="a4"/>
                  <w:rPr>
                    <w:rStyle w:val="af0"/>
                    <w:rFonts w:asciiTheme="minorHAnsi" w:hAnsiTheme="minorHAnsi"/>
                    <w:b w:val="0"/>
                    <w:bCs w:val="0"/>
                    <w:smallCaps w:val="0"/>
                    <w:color w:val="365F91" w:themeColor="accent1" w:themeShade="BF"/>
                    <w:lang w:val="es-ES"/>
                  </w:rPr>
                </w:pPr>
                <w:r w:rsidRPr="00D579B6">
                  <w:rPr>
                    <w:rFonts w:ascii="Century Gothic" w:hAnsi="Century Gothic"/>
                    <w:b/>
                    <w:noProof/>
                    <w:color w:val="365F91" w:themeColor="accent1" w:themeShade="BF"/>
                    <w:sz w:val="16"/>
                    <w:szCs w:val="16"/>
                    <w:lang w:val="es-ES"/>
                  </w:rPr>
                  <w:t>+7 (916) 427 5580</w:t>
                </w:r>
              </w:p>
            </w:tc>
          </w:tr>
        </w:tbl>
        <w:p w:rsidR="00E329E9" w:rsidRDefault="00E329E9" w:rsidP="00212218">
          <w:pPr>
            <w:pStyle w:val="a4"/>
            <w:jc w:val="center"/>
            <w:rPr>
              <w:noProof/>
              <w:szCs w:val="72"/>
              <w:lang w:val="es-ES"/>
            </w:rPr>
          </w:pPr>
        </w:p>
      </w:tc>
      <w:tc>
        <w:tcPr>
          <w:tcW w:w="2476" w:type="dxa"/>
        </w:tcPr>
        <w:p w:rsidR="00E329E9" w:rsidRDefault="00E329E9" w:rsidP="00212218">
          <w:pPr>
            <w:pStyle w:val="a4"/>
            <w:rPr>
              <w:noProof/>
              <w:szCs w:val="72"/>
              <w:lang w:val="es-ES"/>
            </w:rPr>
          </w:pPr>
        </w:p>
        <w:p w:rsidR="00E329E9" w:rsidRDefault="00E329E9" w:rsidP="00212218">
          <w:pPr>
            <w:pStyle w:val="a4"/>
            <w:rPr>
              <w:noProof/>
              <w:szCs w:val="72"/>
              <w:lang w:val="es-ES"/>
            </w:rPr>
          </w:pPr>
        </w:p>
      </w:tc>
    </w:tr>
  </w:tbl>
  <w:p w:rsidR="0018228D" w:rsidRPr="0018228D" w:rsidRDefault="005F28B1" w:rsidP="0018228D">
    <w:pPr>
      <w:pStyle w:val="a4"/>
      <w:rPr>
        <w:lang w:val="es-ES"/>
      </w:rPr>
    </w:pPr>
    <w:r>
      <w:rPr>
        <w:noProof/>
      </w:rPr>
      <w:pict>
        <v:line id="16 Conector recto" o:spid="_x0000_s2049" style="position:absolute;z-index:251659264;visibility:visible;mso-position-horizontal-relative:text;mso-position-vertical-relative:text" from="-8.1pt,.3pt" to="507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" strokecolor="#c00000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.3pt;height:29.95pt;visibility:visible;mso-wrap-style:square" o:bullet="t">
        <v:imagedata r:id="rId1" o:title=""/>
      </v:shape>
    </w:pict>
  </w:numPicBullet>
  <w:abstractNum w:abstractNumId="0">
    <w:nsid w:val="05B826EF"/>
    <w:multiLevelType w:val="hybridMultilevel"/>
    <w:tmpl w:val="BC20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51131"/>
    <w:multiLevelType w:val="hybridMultilevel"/>
    <w:tmpl w:val="F1981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60B9B"/>
    <w:multiLevelType w:val="hybridMultilevel"/>
    <w:tmpl w:val="71F8B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B7A5F"/>
    <w:multiLevelType w:val="hybridMultilevel"/>
    <w:tmpl w:val="32007DD2"/>
    <w:lvl w:ilvl="0" w:tplc="FD58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1619B1"/>
    <w:multiLevelType w:val="hybridMultilevel"/>
    <w:tmpl w:val="BFEA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3433A"/>
    <w:multiLevelType w:val="multilevel"/>
    <w:tmpl w:val="7A66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C61A47"/>
    <w:multiLevelType w:val="hybridMultilevel"/>
    <w:tmpl w:val="AAB09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D2285"/>
    <w:multiLevelType w:val="hybridMultilevel"/>
    <w:tmpl w:val="05947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56BA8"/>
    <w:multiLevelType w:val="hybridMultilevel"/>
    <w:tmpl w:val="987A1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97F54"/>
    <w:multiLevelType w:val="hybridMultilevel"/>
    <w:tmpl w:val="407422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C2075C4"/>
    <w:multiLevelType w:val="hybridMultilevel"/>
    <w:tmpl w:val="78582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D60C0"/>
    <w:multiLevelType w:val="multilevel"/>
    <w:tmpl w:val="CB5C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CC3476"/>
    <w:multiLevelType w:val="hybridMultilevel"/>
    <w:tmpl w:val="8AC8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C04BE"/>
    <w:multiLevelType w:val="multilevel"/>
    <w:tmpl w:val="595C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2602DB"/>
    <w:multiLevelType w:val="hybridMultilevel"/>
    <w:tmpl w:val="9B243190"/>
    <w:lvl w:ilvl="0" w:tplc="B860F0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E09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D8BB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0CA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EF1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34BE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F8F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180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C601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10"/>
  </w:num>
  <w:num w:numId="13">
    <w:abstractNumId w:val="4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6180"/>
    <w:rsid w:val="00012213"/>
    <w:rsid w:val="00031E46"/>
    <w:rsid w:val="00036B09"/>
    <w:rsid w:val="00071EC2"/>
    <w:rsid w:val="00094FBF"/>
    <w:rsid w:val="000A3A0D"/>
    <w:rsid w:val="000A609B"/>
    <w:rsid w:val="000A704A"/>
    <w:rsid w:val="000C5B34"/>
    <w:rsid w:val="000D039E"/>
    <w:rsid w:val="000D0E7E"/>
    <w:rsid w:val="000D1119"/>
    <w:rsid w:val="000D746B"/>
    <w:rsid w:val="000E6C7E"/>
    <w:rsid w:val="000F58B7"/>
    <w:rsid w:val="00113D84"/>
    <w:rsid w:val="00117848"/>
    <w:rsid w:val="0012725C"/>
    <w:rsid w:val="00160F13"/>
    <w:rsid w:val="00163DA8"/>
    <w:rsid w:val="00166725"/>
    <w:rsid w:val="00174FEC"/>
    <w:rsid w:val="00177050"/>
    <w:rsid w:val="0018228D"/>
    <w:rsid w:val="00190065"/>
    <w:rsid w:val="001A492D"/>
    <w:rsid w:val="001A739D"/>
    <w:rsid w:val="001B2268"/>
    <w:rsid w:val="001B71A5"/>
    <w:rsid w:val="001E0161"/>
    <w:rsid w:val="001F181C"/>
    <w:rsid w:val="001F38BE"/>
    <w:rsid w:val="001F5B42"/>
    <w:rsid w:val="0020369F"/>
    <w:rsid w:val="00204DBC"/>
    <w:rsid w:val="00213622"/>
    <w:rsid w:val="00214B10"/>
    <w:rsid w:val="00253B02"/>
    <w:rsid w:val="002570FC"/>
    <w:rsid w:val="00257110"/>
    <w:rsid w:val="002659C3"/>
    <w:rsid w:val="00292EB0"/>
    <w:rsid w:val="00293193"/>
    <w:rsid w:val="00293282"/>
    <w:rsid w:val="00296DB8"/>
    <w:rsid w:val="00296DDC"/>
    <w:rsid w:val="002A04D2"/>
    <w:rsid w:val="002A3B2C"/>
    <w:rsid w:val="002B57D6"/>
    <w:rsid w:val="002C3910"/>
    <w:rsid w:val="002C44B8"/>
    <w:rsid w:val="002D63B1"/>
    <w:rsid w:val="002D7410"/>
    <w:rsid w:val="002E5E25"/>
    <w:rsid w:val="002F15B5"/>
    <w:rsid w:val="002F6F88"/>
    <w:rsid w:val="00306B06"/>
    <w:rsid w:val="00312838"/>
    <w:rsid w:val="00313821"/>
    <w:rsid w:val="0032573A"/>
    <w:rsid w:val="00333131"/>
    <w:rsid w:val="00357326"/>
    <w:rsid w:val="00365B6B"/>
    <w:rsid w:val="00392B39"/>
    <w:rsid w:val="003951FB"/>
    <w:rsid w:val="003A41F1"/>
    <w:rsid w:val="003B05EE"/>
    <w:rsid w:val="003D54D3"/>
    <w:rsid w:val="003E6177"/>
    <w:rsid w:val="003F6342"/>
    <w:rsid w:val="00400AB3"/>
    <w:rsid w:val="00421175"/>
    <w:rsid w:val="00430609"/>
    <w:rsid w:val="0046266C"/>
    <w:rsid w:val="0046400C"/>
    <w:rsid w:val="00476305"/>
    <w:rsid w:val="004834D1"/>
    <w:rsid w:val="004854C2"/>
    <w:rsid w:val="004933E0"/>
    <w:rsid w:val="004942E4"/>
    <w:rsid w:val="004A72AC"/>
    <w:rsid w:val="004C24DF"/>
    <w:rsid w:val="004C6008"/>
    <w:rsid w:val="004E0271"/>
    <w:rsid w:val="004E104B"/>
    <w:rsid w:val="00504FBD"/>
    <w:rsid w:val="00513A28"/>
    <w:rsid w:val="00514D5E"/>
    <w:rsid w:val="005166E3"/>
    <w:rsid w:val="00523C98"/>
    <w:rsid w:val="00551963"/>
    <w:rsid w:val="00554EBE"/>
    <w:rsid w:val="00560845"/>
    <w:rsid w:val="00564F93"/>
    <w:rsid w:val="00566D09"/>
    <w:rsid w:val="00575714"/>
    <w:rsid w:val="00595853"/>
    <w:rsid w:val="00596180"/>
    <w:rsid w:val="005A009B"/>
    <w:rsid w:val="005A19FF"/>
    <w:rsid w:val="005A6EB4"/>
    <w:rsid w:val="005A7C69"/>
    <w:rsid w:val="005C76CA"/>
    <w:rsid w:val="005D69EF"/>
    <w:rsid w:val="005D7602"/>
    <w:rsid w:val="005F28B1"/>
    <w:rsid w:val="00602978"/>
    <w:rsid w:val="00602E00"/>
    <w:rsid w:val="00612B87"/>
    <w:rsid w:val="006136FE"/>
    <w:rsid w:val="0062178F"/>
    <w:rsid w:val="00631EFD"/>
    <w:rsid w:val="00637C52"/>
    <w:rsid w:val="00640E78"/>
    <w:rsid w:val="00641F7F"/>
    <w:rsid w:val="00641F90"/>
    <w:rsid w:val="00647E58"/>
    <w:rsid w:val="006523F6"/>
    <w:rsid w:val="00654557"/>
    <w:rsid w:val="00654DCC"/>
    <w:rsid w:val="00656324"/>
    <w:rsid w:val="00657CFE"/>
    <w:rsid w:val="00663FC8"/>
    <w:rsid w:val="006953DA"/>
    <w:rsid w:val="006960C5"/>
    <w:rsid w:val="006A03F3"/>
    <w:rsid w:val="006A1865"/>
    <w:rsid w:val="006A1DC3"/>
    <w:rsid w:val="006A4557"/>
    <w:rsid w:val="006A774F"/>
    <w:rsid w:val="006B7A9D"/>
    <w:rsid w:val="006C0C89"/>
    <w:rsid w:val="006C0C9A"/>
    <w:rsid w:val="006C6EB3"/>
    <w:rsid w:val="006E1883"/>
    <w:rsid w:val="006E7676"/>
    <w:rsid w:val="007016E0"/>
    <w:rsid w:val="0070302E"/>
    <w:rsid w:val="0070413C"/>
    <w:rsid w:val="00705ABF"/>
    <w:rsid w:val="0076235D"/>
    <w:rsid w:val="00766A9A"/>
    <w:rsid w:val="007700FD"/>
    <w:rsid w:val="00787F13"/>
    <w:rsid w:val="00791B3C"/>
    <w:rsid w:val="00795469"/>
    <w:rsid w:val="007D2C42"/>
    <w:rsid w:val="007E00FB"/>
    <w:rsid w:val="007E114F"/>
    <w:rsid w:val="007F1308"/>
    <w:rsid w:val="007F2499"/>
    <w:rsid w:val="00806E20"/>
    <w:rsid w:val="0081304F"/>
    <w:rsid w:val="00845C2F"/>
    <w:rsid w:val="008527A9"/>
    <w:rsid w:val="008839D6"/>
    <w:rsid w:val="008843FF"/>
    <w:rsid w:val="008859E9"/>
    <w:rsid w:val="008873C2"/>
    <w:rsid w:val="00894594"/>
    <w:rsid w:val="00894B1E"/>
    <w:rsid w:val="0089699D"/>
    <w:rsid w:val="008A0CAF"/>
    <w:rsid w:val="008A2B00"/>
    <w:rsid w:val="008A3C4C"/>
    <w:rsid w:val="008A5AF8"/>
    <w:rsid w:val="008A611B"/>
    <w:rsid w:val="008D0450"/>
    <w:rsid w:val="008E6D20"/>
    <w:rsid w:val="00927FFB"/>
    <w:rsid w:val="00951833"/>
    <w:rsid w:val="00972594"/>
    <w:rsid w:val="00982394"/>
    <w:rsid w:val="00986A33"/>
    <w:rsid w:val="00994626"/>
    <w:rsid w:val="00996C48"/>
    <w:rsid w:val="009977C3"/>
    <w:rsid w:val="00997C3E"/>
    <w:rsid w:val="009A1A13"/>
    <w:rsid w:val="009A51DC"/>
    <w:rsid w:val="009B0188"/>
    <w:rsid w:val="009B0B3E"/>
    <w:rsid w:val="009B207C"/>
    <w:rsid w:val="009B5E79"/>
    <w:rsid w:val="009C717E"/>
    <w:rsid w:val="009E06A9"/>
    <w:rsid w:val="009F6CD3"/>
    <w:rsid w:val="009F7B94"/>
    <w:rsid w:val="00A0312A"/>
    <w:rsid w:val="00A4395F"/>
    <w:rsid w:val="00A4594D"/>
    <w:rsid w:val="00A47149"/>
    <w:rsid w:val="00A65281"/>
    <w:rsid w:val="00A65A2A"/>
    <w:rsid w:val="00A674F8"/>
    <w:rsid w:val="00A818EA"/>
    <w:rsid w:val="00A9068B"/>
    <w:rsid w:val="00AA0848"/>
    <w:rsid w:val="00AA4BF5"/>
    <w:rsid w:val="00AB69A1"/>
    <w:rsid w:val="00AB79E3"/>
    <w:rsid w:val="00AC2FDC"/>
    <w:rsid w:val="00AC6614"/>
    <w:rsid w:val="00AC68B1"/>
    <w:rsid w:val="00AF257A"/>
    <w:rsid w:val="00AF3647"/>
    <w:rsid w:val="00B00854"/>
    <w:rsid w:val="00B25D52"/>
    <w:rsid w:val="00B32700"/>
    <w:rsid w:val="00B41D45"/>
    <w:rsid w:val="00B4246E"/>
    <w:rsid w:val="00B5297F"/>
    <w:rsid w:val="00B5578D"/>
    <w:rsid w:val="00B60C79"/>
    <w:rsid w:val="00B66959"/>
    <w:rsid w:val="00B71B65"/>
    <w:rsid w:val="00B74FD8"/>
    <w:rsid w:val="00B80A4F"/>
    <w:rsid w:val="00B93A10"/>
    <w:rsid w:val="00BA520F"/>
    <w:rsid w:val="00BB1E29"/>
    <w:rsid w:val="00BE7AE5"/>
    <w:rsid w:val="00BF2CB2"/>
    <w:rsid w:val="00BF3270"/>
    <w:rsid w:val="00C0138C"/>
    <w:rsid w:val="00C160AB"/>
    <w:rsid w:val="00C32575"/>
    <w:rsid w:val="00C44D46"/>
    <w:rsid w:val="00C56789"/>
    <w:rsid w:val="00C61B12"/>
    <w:rsid w:val="00C64420"/>
    <w:rsid w:val="00C72F92"/>
    <w:rsid w:val="00C76828"/>
    <w:rsid w:val="00CB6368"/>
    <w:rsid w:val="00CC7E85"/>
    <w:rsid w:val="00CD63A7"/>
    <w:rsid w:val="00CE0A9E"/>
    <w:rsid w:val="00CE338B"/>
    <w:rsid w:val="00D4394D"/>
    <w:rsid w:val="00D604AE"/>
    <w:rsid w:val="00D703EA"/>
    <w:rsid w:val="00D87BE6"/>
    <w:rsid w:val="00DB3D0A"/>
    <w:rsid w:val="00DC38A9"/>
    <w:rsid w:val="00DC4E1F"/>
    <w:rsid w:val="00DD0A1F"/>
    <w:rsid w:val="00DD476F"/>
    <w:rsid w:val="00E04DF4"/>
    <w:rsid w:val="00E06B45"/>
    <w:rsid w:val="00E10363"/>
    <w:rsid w:val="00E1038C"/>
    <w:rsid w:val="00E200FA"/>
    <w:rsid w:val="00E23ED2"/>
    <w:rsid w:val="00E31768"/>
    <w:rsid w:val="00E329E9"/>
    <w:rsid w:val="00E446B9"/>
    <w:rsid w:val="00E553DC"/>
    <w:rsid w:val="00E67219"/>
    <w:rsid w:val="00E760C0"/>
    <w:rsid w:val="00E770C9"/>
    <w:rsid w:val="00E77FD8"/>
    <w:rsid w:val="00EA64AC"/>
    <w:rsid w:val="00EB5BA8"/>
    <w:rsid w:val="00EC36D8"/>
    <w:rsid w:val="00EC4F59"/>
    <w:rsid w:val="00ED19D2"/>
    <w:rsid w:val="00ED707A"/>
    <w:rsid w:val="00EE33AD"/>
    <w:rsid w:val="00EF11B8"/>
    <w:rsid w:val="00F0545E"/>
    <w:rsid w:val="00F17B26"/>
    <w:rsid w:val="00F24DDE"/>
    <w:rsid w:val="00F324B8"/>
    <w:rsid w:val="00F340F4"/>
    <w:rsid w:val="00F43919"/>
    <w:rsid w:val="00F55D10"/>
    <w:rsid w:val="00F677CB"/>
    <w:rsid w:val="00F80F0A"/>
    <w:rsid w:val="00FA2EE8"/>
    <w:rsid w:val="00FA77DB"/>
    <w:rsid w:val="00FB68BB"/>
    <w:rsid w:val="00FD129A"/>
    <w:rsid w:val="00FE2108"/>
    <w:rsid w:val="00FE5D69"/>
    <w:rsid w:val="00FF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B26"/>
    <w:rPr>
      <w:sz w:val="24"/>
      <w:szCs w:val="24"/>
    </w:rPr>
  </w:style>
  <w:style w:type="paragraph" w:styleId="1">
    <w:name w:val="heading 1"/>
    <w:basedOn w:val="a"/>
    <w:next w:val="a"/>
    <w:qFormat/>
    <w:rsid w:val="00F17B2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66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471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669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7B2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17B26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17B26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F17B26"/>
    <w:pPr>
      <w:tabs>
        <w:tab w:val="left" w:pos="10080"/>
      </w:tabs>
      <w:ind w:right="11"/>
      <w:jc w:val="both"/>
    </w:pPr>
    <w:rPr>
      <w:sz w:val="28"/>
    </w:rPr>
  </w:style>
  <w:style w:type="paragraph" w:styleId="21">
    <w:name w:val="Body Text 2"/>
    <w:basedOn w:val="a"/>
    <w:rsid w:val="00F17B26"/>
    <w:rPr>
      <w:sz w:val="28"/>
      <w:szCs w:val="20"/>
    </w:rPr>
  </w:style>
  <w:style w:type="table" w:styleId="a8">
    <w:name w:val="Table Grid"/>
    <w:basedOn w:val="a1"/>
    <w:uiPriority w:val="59"/>
    <w:rsid w:val="004A72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94B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4B1E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8527A9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8527A9"/>
    <w:rPr>
      <w:rFonts w:ascii="Consolas" w:eastAsia="Calibri" w:hAnsi="Consolas" w:cs="Times New Roman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7700FD"/>
    <w:pPr>
      <w:ind w:left="720"/>
    </w:pPr>
    <w:rPr>
      <w:rFonts w:eastAsia="Calibri"/>
    </w:rPr>
  </w:style>
  <w:style w:type="character" w:customStyle="1" w:styleId="30">
    <w:name w:val="Заголовок 3 Знак"/>
    <w:basedOn w:val="a0"/>
    <w:link w:val="3"/>
    <w:rsid w:val="00A47149"/>
    <w:rPr>
      <w:rFonts w:ascii="Cambria" w:hAnsi="Cambria"/>
      <w:b/>
      <w:bCs/>
      <w:sz w:val="26"/>
      <w:szCs w:val="26"/>
    </w:rPr>
  </w:style>
  <w:style w:type="paragraph" w:customStyle="1" w:styleId="text1">
    <w:name w:val="text1"/>
    <w:basedOn w:val="a"/>
    <w:rsid w:val="00A47149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6A774F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6A774F"/>
    <w:rPr>
      <w:b/>
      <w:bCs/>
    </w:rPr>
  </w:style>
  <w:style w:type="paragraph" w:customStyle="1" w:styleId="text4">
    <w:name w:val="text4"/>
    <w:basedOn w:val="a"/>
    <w:rsid w:val="006A774F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semiHidden/>
    <w:rsid w:val="00B6695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6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18228D"/>
    <w:rPr>
      <w:sz w:val="24"/>
      <w:szCs w:val="24"/>
    </w:rPr>
  </w:style>
  <w:style w:type="character" w:styleId="af0">
    <w:name w:val="Book Title"/>
    <w:basedOn w:val="a0"/>
    <w:uiPriority w:val="33"/>
    <w:qFormat/>
    <w:rsid w:val="0018228D"/>
    <w:rPr>
      <w:b/>
      <w:bCs/>
      <w:smallCaps/>
      <w:spacing w:val="5"/>
    </w:rPr>
  </w:style>
  <w:style w:type="character" w:customStyle="1" w:styleId="a7">
    <w:name w:val="Нижний колонтитул Знак"/>
    <w:basedOn w:val="a0"/>
    <w:link w:val="a6"/>
    <w:uiPriority w:val="99"/>
    <w:rsid w:val="001822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26"/>
    <w:rPr>
      <w:sz w:val="24"/>
      <w:szCs w:val="24"/>
    </w:rPr>
  </w:style>
  <w:style w:type="paragraph" w:styleId="Ttulo1">
    <w:name w:val="heading 1"/>
    <w:basedOn w:val="Normal"/>
    <w:next w:val="Normal"/>
    <w:qFormat/>
    <w:rsid w:val="00F17B26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66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A471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B669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17B2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F17B26"/>
    <w:pPr>
      <w:tabs>
        <w:tab w:val="center" w:pos="4677"/>
        <w:tab w:val="right" w:pos="9355"/>
      </w:tabs>
    </w:pPr>
  </w:style>
  <w:style w:type="paragraph" w:styleId="Piedepgina">
    <w:name w:val="footer"/>
    <w:basedOn w:val="Normal"/>
    <w:link w:val="PiedepginaCar"/>
    <w:uiPriority w:val="99"/>
    <w:rsid w:val="00F17B26"/>
    <w:pPr>
      <w:tabs>
        <w:tab w:val="center" w:pos="4677"/>
        <w:tab w:val="right" w:pos="9355"/>
      </w:tabs>
    </w:pPr>
  </w:style>
  <w:style w:type="paragraph" w:styleId="Textoindependiente3">
    <w:name w:val="Body Text 3"/>
    <w:basedOn w:val="Normal"/>
    <w:rsid w:val="00F17B26"/>
    <w:pPr>
      <w:tabs>
        <w:tab w:val="left" w:pos="10080"/>
      </w:tabs>
      <w:ind w:right="11"/>
      <w:jc w:val="both"/>
    </w:pPr>
    <w:rPr>
      <w:sz w:val="28"/>
    </w:rPr>
  </w:style>
  <w:style w:type="paragraph" w:styleId="Textoindependiente2">
    <w:name w:val="Body Text 2"/>
    <w:basedOn w:val="Normal"/>
    <w:rsid w:val="00F17B26"/>
    <w:rPr>
      <w:sz w:val="28"/>
      <w:szCs w:val="20"/>
    </w:rPr>
  </w:style>
  <w:style w:type="table" w:styleId="Tablaconcuadrcula">
    <w:name w:val="Table Grid"/>
    <w:basedOn w:val="Tablanormal"/>
    <w:uiPriority w:val="59"/>
    <w:rsid w:val="004A72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894B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94B1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8527A9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527A9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7700FD"/>
    <w:pPr>
      <w:ind w:left="720"/>
    </w:pPr>
    <w:rPr>
      <w:rFonts w:eastAsia="Calibri"/>
    </w:rPr>
  </w:style>
  <w:style w:type="character" w:customStyle="1" w:styleId="Ttulo3Car">
    <w:name w:val="Título 3 Car"/>
    <w:basedOn w:val="Fuentedeprrafopredeter"/>
    <w:link w:val="Ttulo3"/>
    <w:rsid w:val="00A47149"/>
    <w:rPr>
      <w:rFonts w:ascii="Cambria" w:hAnsi="Cambria"/>
      <w:b/>
      <w:bCs/>
      <w:sz w:val="26"/>
      <w:szCs w:val="26"/>
    </w:rPr>
  </w:style>
  <w:style w:type="paragraph" w:customStyle="1" w:styleId="text1">
    <w:name w:val="text1"/>
    <w:basedOn w:val="Normal"/>
    <w:rsid w:val="00A4714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A774F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6A774F"/>
    <w:rPr>
      <w:b/>
      <w:bCs/>
    </w:rPr>
  </w:style>
  <w:style w:type="paragraph" w:customStyle="1" w:styleId="text4">
    <w:name w:val="text4"/>
    <w:basedOn w:val="Normal"/>
    <w:rsid w:val="006A774F"/>
    <w:pPr>
      <w:spacing w:before="100" w:beforeAutospacing="1" w:after="100" w:afterAutospacing="1"/>
    </w:pPr>
  </w:style>
  <w:style w:type="character" w:customStyle="1" w:styleId="Ttulo6Car">
    <w:name w:val="Título 6 Car"/>
    <w:basedOn w:val="Fuentedeprrafopredeter"/>
    <w:link w:val="Ttulo6"/>
    <w:semiHidden/>
    <w:rsid w:val="00B6695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B66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cabezadoCar">
    <w:name w:val="Encabezado Car"/>
    <w:basedOn w:val="Fuentedeprrafopredeter"/>
    <w:link w:val="Encabezado"/>
    <w:uiPriority w:val="99"/>
    <w:rsid w:val="0018228D"/>
    <w:rPr>
      <w:sz w:val="24"/>
      <w:szCs w:val="24"/>
    </w:rPr>
  </w:style>
  <w:style w:type="character" w:styleId="Ttulodellibro">
    <w:name w:val="Book Title"/>
    <w:basedOn w:val="Fuentedeprrafopredeter"/>
    <w:uiPriority w:val="33"/>
    <w:qFormat/>
    <w:rsid w:val="0018228D"/>
    <w:rPr>
      <w:b/>
      <w:bCs/>
      <w:smallCaps/>
      <w:spacing w:val="5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22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ifa2018@havanatur.ru" TargetMode="External"/><Relationship Id="rId2" Type="http://schemas.openxmlformats.org/officeDocument/2006/relationships/hyperlink" Target="http://www.havanatur.ru" TargetMode="External"/><Relationship Id="rId1" Type="http://schemas.openxmlformats.org/officeDocument/2006/relationships/image" Target="media/image3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araseva\&#1056;&#1072;&#1073;&#1086;&#1095;&#1080;&#1081;%20&#1089;&#1090;&#1086;&#1083;\&#1040;&#1085;&#1085;&#1072;\&#1073;&#1083;&#1072;&#1085;&#1082;%20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5A0F-C363-43B6-8679-998D5E0B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новый.dot</Template>
  <TotalTime>4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Майские праздники в Амстердаме</vt:lpstr>
      <vt:lpstr>Майские праздники в Амстердаме</vt:lpstr>
    </vt:vector>
  </TitlesOfParts>
  <Company>bsi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Майские праздники в Амстердаме</dc:title>
  <dc:creator>akaraseva</dc:creator>
  <cp:lastModifiedBy>lord</cp:lastModifiedBy>
  <cp:revision>7</cp:revision>
  <cp:lastPrinted>2016-08-23T10:38:00Z</cp:lastPrinted>
  <dcterms:created xsi:type="dcterms:W3CDTF">2017-09-26T09:36:00Z</dcterms:created>
  <dcterms:modified xsi:type="dcterms:W3CDTF">2017-11-11T11:27:00Z</dcterms:modified>
</cp:coreProperties>
</file>